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5E3F6" w14:textId="26934601" w:rsidR="007C36E4" w:rsidRPr="00C940AA" w:rsidRDefault="007C36E4" w:rsidP="00F64A55">
      <w:pPr>
        <w:pStyle w:val="Schedulepart"/>
        <w:pageBreakBefore/>
        <w:spacing w:after="360"/>
        <w:rPr>
          <w:color w:val="000000"/>
        </w:rPr>
      </w:pPr>
      <w:bookmarkStart w:id="0" w:name="_Toc253584544"/>
      <w:r w:rsidRPr="00C940AA">
        <w:rPr>
          <w:rStyle w:val="CharSchPTNo"/>
          <w:color w:val="000000"/>
        </w:rPr>
        <w:t>Form 11</w:t>
      </w:r>
      <w:r w:rsidR="00DB20B2">
        <w:rPr>
          <w:rFonts w:cs="Arial"/>
          <w:szCs w:val="28"/>
        </w:rPr>
        <w:t>—</w:t>
      </w:r>
      <w:r w:rsidRPr="00C940AA">
        <w:rPr>
          <w:rStyle w:val="CharSchPTText"/>
          <w:color w:val="000000"/>
        </w:rPr>
        <w:t>Direct debit default notice</w:t>
      </w:r>
      <w:bookmarkEnd w:id="0"/>
    </w:p>
    <w:p w14:paraId="7B071E3E" w14:textId="45008982" w:rsidR="007C36E4" w:rsidRPr="000F684D" w:rsidRDefault="007C36E4" w:rsidP="00F64A55">
      <w:pPr>
        <w:pStyle w:val="FormSubtitle"/>
      </w:pPr>
      <w:r w:rsidRPr="00C940AA">
        <w:t>subsection 87(3) of the Code</w:t>
      </w:r>
    </w:p>
    <w:p w14:paraId="5B203479" w14:textId="459F1F7D" w:rsidR="007C36E4" w:rsidRPr="000F684D" w:rsidRDefault="007C36E4" w:rsidP="00F64A55">
      <w:pPr>
        <w:pStyle w:val="FormSubtitle"/>
        <w:spacing w:after="360"/>
      </w:pPr>
      <w:r w:rsidRPr="00C940AA">
        <w:t>regulation 85 of the Regulations</w:t>
      </w:r>
    </w:p>
    <w:p w14:paraId="7D89DAD9" w14:textId="77777777" w:rsidR="007C36E4" w:rsidRPr="00C940AA" w:rsidRDefault="007C36E4" w:rsidP="007C36E4">
      <w:pPr>
        <w:pStyle w:val="FormHeading"/>
        <w:spacing w:before="0"/>
        <w:rPr>
          <w:color w:val="000000"/>
          <w:szCs w:val="28"/>
        </w:rPr>
      </w:pPr>
      <w:r w:rsidRPr="00C940AA">
        <w:rPr>
          <w:color w:val="000000"/>
          <w:szCs w:val="28"/>
        </w:rPr>
        <w:t>DIRECT DEBITS FROM YOUR BANK ACCOUNT</w:t>
      </w:r>
    </w:p>
    <w:p w14:paraId="2C9DAF51" w14:textId="77777777" w:rsidR="007C36E4" w:rsidRPr="00BF19D9" w:rsidRDefault="007C36E4" w:rsidP="007C36E4">
      <w:pPr>
        <w:pStyle w:val="Schedulepara"/>
        <w:rPr>
          <w:rFonts w:ascii="Arial" w:hAnsi="Arial" w:cs="Arial"/>
          <w:color w:val="000000"/>
          <w:sz w:val="22"/>
          <w:szCs w:val="22"/>
        </w:rPr>
      </w:pPr>
      <w:r w:rsidRPr="00C940AA">
        <w:rPr>
          <w:color w:val="000000"/>
        </w:rPr>
        <w:tab/>
      </w:r>
      <w:r w:rsidRPr="00C940AA">
        <w:rPr>
          <w:color w:val="000000"/>
        </w:rPr>
        <w:tab/>
      </w:r>
      <w:r w:rsidRPr="00BF19D9">
        <w:rPr>
          <w:rFonts w:ascii="Arial" w:hAnsi="Arial" w:cs="Arial"/>
          <w:color w:val="000000"/>
          <w:sz w:val="22"/>
          <w:szCs w:val="22"/>
        </w:rPr>
        <w:t>A direct debit repayment has been dishonoured (not paid). Contact us [</w:t>
      </w:r>
      <w:r w:rsidRPr="00BF19D9">
        <w:rPr>
          <w:rFonts w:ascii="Arial" w:hAnsi="Arial" w:cs="Arial"/>
          <w:i/>
          <w:color w:val="000000"/>
          <w:sz w:val="22"/>
          <w:szCs w:val="22"/>
        </w:rPr>
        <w:t>insert telephone number or email address</w:t>
      </w:r>
      <w:r w:rsidRPr="00BF19D9">
        <w:rPr>
          <w:rFonts w:ascii="Arial" w:hAnsi="Arial" w:cs="Arial"/>
          <w:color w:val="000000"/>
          <w:sz w:val="22"/>
          <w:szCs w:val="22"/>
        </w:rPr>
        <w:t xml:space="preserve">] to arrange to make your payment. Check your direct debit request before your next payment is due. Make sure </w:t>
      </w:r>
      <w:bookmarkStart w:id="1" w:name="_GoBack"/>
      <w:bookmarkEnd w:id="1"/>
      <w:r w:rsidRPr="00BF19D9">
        <w:rPr>
          <w:rFonts w:ascii="Arial" w:hAnsi="Arial" w:cs="Arial"/>
          <w:color w:val="000000"/>
          <w:sz w:val="22"/>
          <w:szCs w:val="22"/>
        </w:rPr>
        <w:t>you understand how your direct debit works and what to do if you have a problem.</w:t>
      </w:r>
    </w:p>
    <w:p w14:paraId="385B9343" w14:textId="77777777" w:rsidR="007C36E4" w:rsidRPr="00BF19D9" w:rsidRDefault="007C36E4" w:rsidP="007C36E4">
      <w:pPr>
        <w:pStyle w:val="FormSubheading"/>
        <w:spacing w:before="240"/>
        <w:rPr>
          <w:rFonts w:cs="Arial"/>
          <w:color w:val="000000"/>
          <w:sz w:val="22"/>
          <w:szCs w:val="22"/>
        </w:rPr>
      </w:pPr>
      <w:r w:rsidRPr="00BF19D9">
        <w:rPr>
          <w:rFonts w:cs="Arial"/>
          <w:color w:val="000000"/>
          <w:sz w:val="22"/>
          <w:szCs w:val="22"/>
        </w:rPr>
        <w:tab/>
      </w:r>
      <w:r w:rsidRPr="00BF19D9">
        <w:rPr>
          <w:rFonts w:cs="Arial"/>
          <w:color w:val="000000"/>
          <w:sz w:val="22"/>
          <w:szCs w:val="22"/>
        </w:rPr>
        <w:tab/>
        <w:t>Are you unable to make a payment?</w:t>
      </w:r>
    </w:p>
    <w:p w14:paraId="2C2D4D34" w14:textId="77777777" w:rsidR="007C36E4" w:rsidRPr="00BF19D9" w:rsidRDefault="007C36E4" w:rsidP="007C36E4">
      <w:pPr>
        <w:pStyle w:val="Schedulepara"/>
        <w:rPr>
          <w:rFonts w:ascii="Arial" w:hAnsi="Arial" w:cs="Arial"/>
          <w:color w:val="000000"/>
          <w:sz w:val="22"/>
          <w:szCs w:val="22"/>
        </w:rPr>
      </w:pPr>
      <w:r w:rsidRPr="00BF19D9">
        <w:rPr>
          <w:rFonts w:ascii="Arial" w:hAnsi="Arial" w:cs="Arial"/>
          <w:color w:val="000000"/>
          <w:sz w:val="22"/>
          <w:szCs w:val="22"/>
        </w:rPr>
        <w:tab/>
      </w:r>
      <w:r w:rsidRPr="00BF19D9">
        <w:rPr>
          <w:rFonts w:ascii="Arial" w:hAnsi="Arial" w:cs="Arial"/>
          <w:color w:val="000000"/>
          <w:sz w:val="22"/>
          <w:szCs w:val="22"/>
        </w:rPr>
        <w:tab/>
        <w:t>If you can not make a payment, you should contact us immediately. Depending on your circumstances, we may make changes to the repayments under your contract to help you repay the debt.</w:t>
      </w:r>
    </w:p>
    <w:p w14:paraId="60F791E4" w14:textId="77777777" w:rsidR="007C36E4" w:rsidRPr="00BF19D9" w:rsidRDefault="007C36E4" w:rsidP="007C36E4">
      <w:pPr>
        <w:pStyle w:val="Schedulepara"/>
        <w:rPr>
          <w:rFonts w:ascii="Arial" w:hAnsi="Arial" w:cs="Arial"/>
          <w:color w:val="000000"/>
          <w:sz w:val="22"/>
          <w:szCs w:val="22"/>
        </w:rPr>
      </w:pPr>
      <w:r w:rsidRPr="00BF19D9">
        <w:rPr>
          <w:rFonts w:ascii="Arial" w:hAnsi="Arial" w:cs="Arial"/>
          <w:color w:val="000000"/>
          <w:sz w:val="22"/>
          <w:szCs w:val="22"/>
        </w:rPr>
        <w:tab/>
      </w:r>
      <w:r w:rsidRPr="00BF19D9">
        <w:rPr>
          <w:rFonts w:ascii="Arial" w:hAnsi="Arial" w:cs="Arial"/>
          <w:color w:val="000000"/>
          <w:sz w:val="22"/>
          <w:szCs w:val="22"/>
        </w:rPr>
        <w:tab/>
        <w:t>You can ask us to:</w:t>
      </w:r>
    </w:p>
    <w:p w14:paraId="14A4B50B" w14:textId="77777777" w:rsidR="007C36E4" w:rsidRPr="00BF19D9" w:rsidRDefault="007C36E4" w:rsidP="007C36E4">
      <w:pPr>
        <w:pStyle w:val="FormDotPoint"/>
        <w:tabs>
          <w:tab w:val="clear" w:pos="720"/>
        </w:tabs>
        <w:ind w:left="1440" w:hanging="480"/>
        <w:rPr>
          <w:rFonts w:ascii="Arial" w:hAnsi="Arial" w:cs="Arial"/>
          <w:color w:val="000000"/>
          <w:sz w:val="22"/>
          <w:szCs w:val="22"/>
        </w:rPr>
      </w:pPr>
      <w:r w:rsidRPr="00BF19D9">
        <w:rPr>
          <w:rFonts w:ascii="Arial" w:hAnsi="Arial" w:cs="Arial"/>
          <w:color w:val="000000"/>
          <w:sz w:val="22"/>
          <w:szCs w:val="22"/>
        </w:rPr>
        <w:t>extend the term of your contract and reduce repayments; or</w:t>
      </w:r>
    </w:p>
    <w:p w14:paraId="0DC218FA" w14:textId="77777777" w:rsidR="007C36E4" w:rsidRPr="00BF19D9" w:rsidRDefault="007C36E4" w:rsidP="007C36E4">
      <w:pPr>
        <w:pStyle w:val="FormDotPoint"/>
        <w:tabs>
          <w:tab w:val="clear" w:pos="720"/>
        </w:tabs>
        <w:ind w:left="1440" w:hanging="480"/>
        <w:rPr>
          <w:rFonts w:ascii="Arial" w:hAnsi="Arial" w:cs="Arial"/>
          <w:color w:val="000000"/>
          <w:sz w:val="22"/>
          <w:szCs w:val="22"/>
        </w:rPr>
      </w:pPr>
      <w:r w:rsidRPr="00BF19D9">
        <w:rPr>
          <w:rFonts w:ascii="Arial" w:hAnsi="Arial" w:cs="Arial"/>
          <w:color w:val="000000"/>
          <w:sz w:val="22"/>
          <w:szCs w:val="22"/>
        </w:rPr>
        <w:t>extend the term of your contract and delay payments for a set time; or</w:t>
      </w:r>
    </w:p>
    <w:p w14:paraId="6A44E837" w14:textId="77777777" w:rsidR="007C36E4" w:rsidRPr="00BF19D9" w:rsidRDefault="007C36E4" w:rsidP="007C36E4">
      <w:pPr>
        <w:pStyle w:val="FormDotPoint"/>
        <w:tabs>
          <w:tab w:val="clear" w:pos="720"/>
        </w:tabs>
        <w:ind w:left="1440" w:hanging="480"/>
        <w:rPr>
          <w:rFonts w:ascii="Arial" w:hAnsi="Arial" w:cs="Arial"/>
          <w:color w:val="000000"/>
          <w:sz w:val="22"/>
          <w:szCs w:val="22"/>
        </w:rPr>
      </w:pPr>
      <w:r w:rsidRPr="00BF19D9">
        <w:rPr>
          <w:rFonts w:ascii="Arial" w:hAnsi="Arial" w:cs="Arial"/>
          <w:color w:val="000000"/>
          <w:sz w:val="22"/>
          <w:szCs w:val="22"/>
        </w:rPr>
        <w:t>delay payments for a set time without extending the term of your contract.</w:t>
      </w:r>
    </w:p>
    <w:p w14:paraId="68AE697D" w14:textId="47EE7F0E" w:rsidR="004F1194" w:rsidRPr="00BF19D9" w:rsidRDefault="007C36E4" w:rsidP="00704121">
      <w:pPr>
        <w:pStyle w:val="Schedulepara"/>
        <w:rPr>
          <w:rFonts w:ascii="Arial" w:hAnsi="Arial" w:cs="Arial"/>
          <w:color w:val="000000"/>
          <w:sz w:val="22"/>
          <w:szCs w:val="22"/>
        </w:rPr>
      </w:pPr>
      <w:r w:rsidRPr="00BF19D9">
        <w:rPr>
          <w:rFonts w:ascii="Arial" w:hAnsi="Arial" w:cs="Arial"/>
          <w:color w:val="000000"/>
          <w:sz w:val="22"/>
          <w:szCs w:val="22"/>
        </w:rPr>
        <w:tab/>
      </w:r>
      <w:r w:rsidRPr="00BF19D9">
        <w:rPr>
          <w:rFonts w:ascii="Arial" w:hAnsi="Arial" w:cs="Arial"/>
          <w:color w:val="000000"/>
          <w:sz w:val="22"/>
          <w:szCs w:val="22"/>
        </w:rPr>
        <w:tab/>
      </w:r>
      <w:r w:rsidR="00704121" w:rsidRPr="00BF19D9">
        <w:rPr>
          <w:rFonts w:ascii="Arial" w:hAnsi="Arial" w:cs="Arial"/>
          <w:color w:val="000000"/>
          <w:sz w:val="22"/>
          <w:szCs w:val="22"/>
        </w:rPr>
        <w:t xml:space="preserve">If we refuse your request, you can ask us to reconsider. If we still refuse, you can go to </w:t>
      </w:r>
      <w:r w:rsidR="00704121" w:rsidRPr="00BF19D9">
        <w:rPr>
          <w:rFonts w:ascii="Arial" w:hAnsi="Arial" w:cs="Arial"/>
          <w:sz w:val="22"/>
          <w:szCs w:val="22"/>
        </w:rPr>
        <w:t>the AFCA scheme</w:t>
      </w:r>
      <w:r w:rsidR="00704121" w:rsidRPr="00BF19D9">
        <w:rPr>
          <w:rFonts w:ascii="Arial" w:hAnsi="Arial" w:cs="Arial"/>
          <w:color w:val="000000"/>
          <w:sz w:val="22"/>
          <w:szCs w:val="22"/>
        </w:rPr>
        <w:t xml:space="preserve"> by [</w:t>
      </w:r>
      <w:r w:rsidR="00704121" w:rsidRPr="00BF19D9">
        <w:rPr>
          <w:rFonts w:ascii="Arial" w:hAnsi="Arial" w:cs="Arial"/>
          <w:i/>
          <w:iCs/>
          <w:color w:val="000000"/>
          <w:sz w:val="22"/>
          <w:szCs w:val="22"/>
        </w:rPr>
        <w:t>insert contact details and method(s) for lodging complaints</w:t>
      </w:r>
      <w:r w:rsidR="00704121" w:rsidRPr="00BF19D9">
        <w:rPr>
          <w:rFonts w:ascii="Arial" w:hAnsi="Arial" w:cs="Arial"/>
          <w:color w:val="000000"/>
          <w:sz w:val="22"/>
          <w:szCs w:val="22"/>
        </w:rPr>
        <w:t>]. You should apply as soon as we refuse your request or if we do not respond to you within 21 days.</w:t>
      </w:r>
    </w:p>
    <w:p w14:paraId="7B6B03E8" w14:textId="56310EEC" w:rsidR="007C36E4" w:rsidRPr="00BF19D9" w:rsidRDefault="007C36E4" w:rsidP="000F684D">
      <w:pPr>
        <w:pStyle w:val="Schedulepara"/>
        <w:jc w:val="left"/>
        <w:rPr>
          <w:rFonts w:ascii="Arial" w:hAnsi="Arial" w:cs="Arial"/>
          <w:b/>
          <w:bCs/>
          <w:color w:val="000000"/>
          <w:sz w:val="22"/>
          <w:szCs w:val="22"/>
        </w:rPr>
      </w:pPr>
      <w:r w:rsidRPr="00BF19D9">
        <w:rPr>
          <w:rFonts w:ascii="Arial" w:hAnsi="Arial" w:cs="Arial"/>
          <w:color w:val="000000"/>
          <w:sz w:val="22"/>
          <w:szCs w:val="22"/>
        </w:rPr>
        <w:tab/>
      </w:r>
      <w:r w:rsidRPr="00BF19D9">
        <w:rPr>
          <w:rFonts w:ascii="Arial" w:hAnsi="Arial" w:cs="Arial"/>
          <w:color w:val="000000"/>
          <w:sz w:val="22"/>
          <w:szCs w:val="22"/>
        </w:rPr>
        <w:tab/>
      </w:r>
      <w:r w:rsidR="00704121" w:rsidRPr="00BF19D9">
        <w:rPr>
          <w:rFonts w:ascii="Arial" w:hAnsi="Arial" w:cs="Arial"/>
          <w:b/>
          <w:bCs/>
          <w:color w:val="000000"/>
          <w:sz w:val="22"/>
          <w:szCs w:val="22"/>
        </w:rPr>
        <w:t>THE AFCA SCHEME IS A FREE SERVICE ESTABLISHED TO PROVIDE YOU WITH AN INDEPENDENT MECHANISM TO RESOLVE SPECIFIC COMPLAINTS.</w:t>
      </w:r>
    </w:p>
    <w:p w14:paraId="5381C71A" w14:textId="38D05500" w:rsidR="007C36E4" w:rsidRPr="00BF19D9" w:rsidRDefault="007C36E4" w:rsidP="007C36E4">
      <w:pPr>
        <w:pStyle w:val="Schedulepara"/>
        <w:rPr>
          <w:rFonts w:ascii="Arial" w:hAnsi="Arial" w:cs="Arial"/>
          <w:color w:val="000000"/>
          <w:sz w:val="22"/>
          <w:szCs w:val="22"/>
        </w:rPr>
      </w:pPr>
      <w:r w:rsidRPr="00C940AA">
        <w:rPr>
          <w:color w:val="000000"/>
        </w:rPr>
        <w:tab/>
      </w:r>
      <w:r w:rsidRPr="00C940AA">
        <w:rPr>
          <w:color w:val="000000"/>
        </w:rPr>
        <w:tab/>
      </w:r>
      <w:r w:rsidRPr="00BF19D9">
        <w:rPr>
          <w:rFonts w:ascii="Arial" w:hAnsi="Arial" w:cs="Arial"/>
          <w:color w:val="000000"/>
          <w:sz w:val="22"/>
          <w:szCs w:val="22"/>
        </w:rPr>
        <w:t>Alternatively, you can seek legal advice, for example from a community legal centre or Legal Aid. There are other people, such as financial counsellors, who may be able to help.</w:t>
      </w:r>
    </w:p>
    <w:p w14:paraId="34C018F9" w14:textId="77777777" w:rsidR="007C36E4" w:rsidRPr="00BF19D9" w:rsidRDefault="007C36E4" w:rsidP="007C36E4">
      <w:pPr>
        <w:pStyle w:val="FormSubheading"/>
        <w:spacing w:before="240"/>
        <w:rPr>
          <w:rFonts w:cs="Arial"/>
          <w:color w:val="000000"/>
          <w:sz w:val="22"/>
          <w:szCs w:val="22"/>
        </w:rPr>
      </w:pPr>
      <w:r w:rsidRPr="00BF19D9">
        <w:rPr>
          <w:rFonts w:cs="Arial"/>
          <w:color w:val="000000"/>
          <w:sz w:val="22"/>
          <w:szCs w:val="22"/>
        </w:rPr>
        <w:tab/>
      </w:r>
      <w:r w:rsidRPr="00BF19D9">
        <w:rPr>
          <w:rFonts w:cs="Arial"/>
          <w:color w:val="000000"/>
          <w:sz w:val="22"/>
          <w:szCs w:val="22"/>
        </w:rPr>
        <w:tab/>
        <w:t>Some useful tips on direct debits</w:t>
      </w:r>
    </w:p>
    <w:p w14:paraId="488ACAD8" w14:textId="77777777" w:rsidR="007C36E4" w:rsidRPr="00BF19D9" w:rsidRDefault="007C36E4" w:rsidP="007C36E4">
      <w:pPr>
        <w:pStyle w:val="Schedulepara"/>
        <w:rPr>
          <w:rFonts w:ascii="Arial" w:hAnsi="Arial" w:cs="Arial"/>
          <w:color w:val="000000"/>
          <w:sz w:val="22"/>
          <w:szCs w:val="22"/>
        </w:rPr>
      </w:pPr>
      <w:r w:rsidRPr="00BF19D9">
        <w:rPr>
          <w:rFonts w:ascii="Arial" w:hAnsi="Arial" w:cs="Arial"/>
          <w:color w:val="000000"/>
          <w:sz w:val="22"/>
          <w:szCs w:val="22"/>
        </w:rPr>
        <w:tab/>
      </w:r>
      <w:r w:rsidRPr="00BF19D9">
        <w:rPr>
          <w:rFonts w:ascii="Arial" w:hAnsi="Arial" w:cs="Arial"/>
          <w:color w:val="000000"/>
          <w:sz w:val="22"/>
          <w:szCs w:val="22"/>
        </w:rPr>
        <w:tab/>
      </w:r>
      <w:r w:rsidRPr="00BF19D9">
        <w:rPr>
          <w:rFonts w:ascii="Arial" w:hAnsi="Arial" w:cs="Arial"/>
          <w:i/>
          <w:color w:val="000000"/>
          <w:sz w:val="22"/>
          <w:szCs w:val="22"/>
        </w:rPr>
        <w:t>Make sure you have the correct account number</w:t>
      </w:r>
      <w:r w:rsidRPr="00BF19D9">
        <w:rPr>
          <w:rFonts w:ascii="Arial" w:hAnsi="Arial" w:cs="Arial"/>
          <w:color w:val="000000"/>
          <w:sz w:val="22"/>
          <w:szCs w:val="22"/>
        </w:rPr>
        <w:t>. Ensure that you have not given the wrong account number, or that the direct debit has not been dishonoured due to the account being changed or closed.</w:t>
      </w:r>
    </w:p>
    <w:p w14:paraId="0F9497C3" w14:textId="77777777" w:rsidR="007C36E4" w:rsidRPr="00BF19D9" w:rsidRDefault="007C36E4" w:rsidP="007C36E4">
      <w:pPr>
        <w:pStyle w:val="Schedulepara"/>
        <w:rPr>
          <w:rFonts w:ascii="Arial" w:hAnsi="Arial" w:cs="Arial"/>
          <w:color w:val="000000"/>
          <w:sz w:val="22"/>
          <w:szCs w:val="22"/>
        </w:rPr>
      </w:pPr>
      <w:r w:rsidRPr="00BF19D9">
        <w:rPr>
          <w:rFonts w:ascii="Arial" w:hAnsi="Arial" w:cs="Arial"/>
          <w:color w:val="000000"/>
          <w:sz w:val="22"/>
          <w:szCs w:val="22"/>
        </w:rPr>
        <w:tab/>
      </w:r>
      <w:r w:rsidRPr="00BF19D9">
        <w:rPr>
          <w:rFonts w:ascii="Arial" w:hAnsi="Arial" w:cs="Arial"/>
          <w:color w:val="000000"/>
          <w:sz w:val="22"/>
          <w:szCs w:val="22"/>
        </w:rPr>
        <w:tab/>
      </w:r>
      <w:r w:rsidRPr="00BF19D9">
        <w:rPr>
          <w:rFonts w:ascii="Arial" w:hAnsi="Arial" w:cs="Arial"/>
          <w:i/>
          <w:color w:val="000000"/>
          <w:sz w:val="22"/>
          <w:szCs w:val="22"/>
        </w:rPr>
        <w:t>Read your Direct Debit Request Service Agreement carefully</w:t>
      </w:r>
      <w:r w:rsidRPr="00BF19D9">
        <w:rPr>
          <w:rFonts w:ascii="Arial" w:hAnsi="Arial" w:cs="Arial"/>
          <w:color w:val="000000"/>
          <w:sz w:val="22"/>
          <w:szCs w:val="22"/>
        </w:rPr>
        <w:t>. Make sure you understand how much we will withdraw from your account and when we will withdraw it. Contact us if you need to change the dates on which the direct debit occurs.</w:t>
      </w:r>
    </w:p>
    <w:p w14:paraId="528EDEC4" w14:textId="77777777" w:rsidR="007C36E4" w:rsidRPr="00BF19D9" w:rsidRDefault="007C36E4" w:rsidP="007C36E4">
      <w:pPr>
        <w:pStyle w:val="Schedulepara"/>
        <w:rPr>
          <w:rFonts w:ascii="Arial" w:hAnsi="Arial" w:cs="Arial"/>
          <w:color w:val="000000"/>
          <w:sz w:val="22"/>
          <w:szCs w:val="22"/>
        </w:rPr>
      </w:pPr>
      <w:r w:rsidRPr="00BF19D9">
        <w:rPr>
          <w:rFonts w:ascii="Arial" w:hAnsi="Arial" w:cs="Arial"/>
          <w:color w:val="000000"/>
          <w:sz w:val="22"/>
          <w:szCs w:val="22"/>
        </w:rPr>
        <w:tab/>
      </w:r>
      <w:r w:rsidRPr="00BF19D9">
        <w:rPr>
          <w:rFonts w:ascii="Arial" w:hAnsi="Arial" w:cs="Arial"/>
          <w:color w:val="000000"/>
          <w:sz w:val="22"/>
          <w:szCs w:val="22"/>
        </w:rPr>
        <w:tab/>
      </w:r>
      <w:r w:rsidRPr="00BF19D9">
        <w:rPr>
          <w:rFonts w:ascii="Arial" w:hAnsi="Arial" w:cs="Arial"/>
          <w:i/>
          <w:color w:val="000000"/>
          <w:sz w:val="22"/>
          <w:szCs w:val="22"/>
        </w:rPr>
        <w:t>Have adequate funds in your account to meet your payments</w:t>
      </w:r>
      <w:r w:rsidRPr="00BF19D9">
        <w:rPr>
          <w:rFonts w:ascii="Arial" w:hAnsi="Arial" w:cs="Arial"/>
          <w:color w:val="000000"/>
          <w:sz w:val="22"/>
          <w:szCs w:val="22"/>
        </w:rPr>
        <w:t>. This will ensure you don’t default again or incur a fee for not having sufficient funds in your account.</w:t>
      </w:r>
    </w:p>
    <w:p w14:paraId="4E04F79E" w14:textId="77777777" w:rsidR="007C36E4" w:rsidRPr="00BF19D9" w:rsidRDefault="007C36E4" w:rsidP="007C36E4">
      <w:pPr>
        <w:pStyle w:val="Schedulepara"/>
        <w:rPr>
          <w:rFonts w:ascii="Arial" w:hAnsi="Arial" w:cs="Arial"/>
          <w:color w:val="000000"/>
          <w:sz w:val="22"/>
          <w:szCs w:val="22"/>
        </w:rPr>
      </w:pPr>
      <w:r w:rsidRPr="00BF19D9">
        <w:rPr>
          <w:rFonts w:ascii="Arial" w:hAnsi="Arial" w:cs="Arial"/>
          <w:color w:val="000000"/>
          <w:sz w:val="22"/>
          <w:szCs w:val="22"/>
        </w:rPr>
        <w:lastRenderedPageBreak/>
        <w:tab/>
      </w:r>
      <w:r w:rsidRPr="00BF19D9">
        <w:rPr>
          <w:rFonts w:ascii="Arial" w:hAnsi="Arial" w:cs="Arial"/>
          <w:color w:val="000000"/>
          <w:sz w:val="22"/>
          <w:szCs w:val="22"/>
        </w:rPr>
        <w:tab/>
      </w:r>
      <w:r w:rsidRPr="00BF19D9">
        <w:rPr>
          <w:rFonts w:ascii="Arial" w:hAnsi="Arial" w:cs="Arial"/>
          <w:i/>
          <w:color w:val="000000"/>
          <w:sz w:val="22"/>
          <w:szCs w:val="22"/>
        </w:rPr>
        <w:t>Check your bank statements</w:t>
      </w:r>
      <w:r w:rsidRPr="00BF19D9">
        <w:rPr>
          <w:rFonts w:ascii="Arial" w:hAnsi="Arial" w:cs="Arial"/>
          <w:color w:val="000000"/>
          <w:sz w:val="22"/>
          <w:szCs w:val="22"/>
        </w:rPr>
        <w:t>. Make sure we are withdrawing the correct amount at the right time.</w:t>
      </w:r>
    </w:p>
    <w:p w14:paraId="2F9C5040" w14:textId="77777777" w:rsidR="007C36E4" w:rsidRPr="00BF19D9" w:rsidRDefault="007C36E4" w:rsidP="007C36E4">
      <w:pPr>
        <w:pStyle w:val="Schedulepara"/>
        <w:rPr>
          <w:rFonts w:ascii="Arial" w:hAnsi="Arial" w:cs="Arial"/>
          <w:color w:val="000000"/>
          <w:sz w:val="22"/>
          <w:szCs w:val="22"/>
        </w:rPr>
      </w:pPr>
      <w:r w:rsidRPr="00BF19D9">
        <w:rPr>
          <w:rFonts w:ascii="Arial" w:hAnsi="Arial" w:cs="Arial"/>
          <w:color w:val="000000"/>
          <w:sz w:val="22"/>
          <w:szCs w:val="22"/>
        </w:rPr>
        <w:tab/>
      </w:r>
      <w:r w:rsidRPr="00BF19D9">
        <w:rPr>
          <w:rFonts w:ascii="Arial" w:hAnsi="Arial" w:cs="Arial"/>
          <w:color w:val="000000"/>
          <w:sz w:val="22"/>
          <w:szCs w:val="22"/>
        </w:rPr>
        <w:tab/>
      </w:r>
      <w:r w:rsidRPr="00BF19D9">
        <w:rPr>
          <w:rFonts w:ascii="Arial" w:hAnsi="Arial" w:cs="Arial"/>
          <w:i/>
          <w:color w:val="000000"/>
          <w:sz w:val="22"/>
          <w:szCs w:val="22"/>
        </w:rPr>
        <w:t>Cancelling your direct debit</w:t>
      </w:r>
      <w:r w:rsidRPr="00BF19D9">
        <w:rPr>
          <w:rFonts w:ascii="Arial" w:hAnsi="Arial" w:cs="Arial"/>
          <w:color w:val="000000"/>
          <w:sz w:val="22"/>
          <w:szCs w:val="22"/>
        </w:rPr>
        <w:t>. In most situations, you can cancel a direct debit with us or with the bank or financial institution where your account is held (provided you comply with any specific requirements). However, you need to make sure you have made alternative payment arrangements with us so that you do not default on your payment. Your instruction to cancel a direct debit may have to be in writing. Contact your bank or financial institution a few days after you have sent your written notification to check that the direct debit has been cancelled.</w:t>
      </w:r>
    </w:p>
    <w:p w14:paraId="1ABF77A7" w14:textId="28BB6CFB" w:rsidR="007C36E4" w:rsidRPr="00BF19D9" w:rsidRDefault="007C36E4" w:rsidP="007C36E4">
      <w:pPr>
        <w:pStyle w:val="Schedulepara"/>
        <w:rPr>
          <w:rFonts w:ascii="Arial" w:hAnsi="Arial" w:cs="Arial"/>
          <w:color w:val="000000"/>
          <w:sz w:val="22"/>
          <w:szCs w:val="22"/>
        </w:rPr>
      </w:pPr>
      <w:r w:rsidRPr="00BF19D9">
        <w:rPr>
          <w:rFonts w:ascii="Arial" w:hAnsi="Arial" w:cs="Arial"/>
          <w:color w:val="000000"/>
          <w:sz w:val="22"/>
          <w:szCs w:val="22"/>
        </w:rPr>
        <w:tab/>
      </w:r>
      <w:r w:rsidRPr="00BF19D9">
        <w:rPr>
          <w:rFonts w:ascii="Arial" w:hAnsi="Arial" w:cs="Arial"/>
          <w:color w:val="000000"/>
          <w:sz w:val="22"/>
          <w:szCs w:val="22"/>
        </w:rPr>
        <w:tab/>
      </w:r>
      <w:r w:rsidRPr="00BF19D9">
        <w:rPr>
          <w:rFonts w:ascii="Arial" w:hAnsi="Arial" w:cs="Arial"/>
          <w:i/>
          <w:color w:val="000000"/>
          <w:sz w:val="22"/>
          <w:szCs w:val="22"/>
        </w:rPr>
        <w:t>Resolving a problem with your direct debit</w:t>
      </w:r>
      <w:r w:rsidRPr="00BF19D9">
        <w:rPr>
          <w:rFonts w:ascii="Arial" w:hAnsi="Arial" w:cs="Arial"/>
          <w:color w:val="000000"/>
          <w:sz w:val="22"/>
          <w:szCs w:val="22"/>
        </w:rPr>
        <w:t xml:space="preserve">. If you have a problem with a direct debit you can make a complaint to us or to the bank or financial institution where your account is held. </w:t>
      </w:r>
      <w:r w:rsidR="00704121" w:rsidRPr="00BF19D9">
        <w:rPr>
          <w:rFonts w:ascii="Arial" w:hAnsi="Arial" w:cs="Arial"/>
          <w:color w:val="000000"/>
          <w:sz w:val="22"/>
          <w:szCs w:val="22"/>
        </w:rPr>
        <w:t xml:space="preserve">You can also contact </w:t>
      </w:r>
      <w:r w:rsidR="00704121" w:rsidRPr="00BF19D9">
        <w:rPr>
          <w:rFonts w:ascii="Arial" w:hAnsi="Arial" w:cs="Arial"/>
          <w:sz w:val="22"/>
          <w:szCs w:val="22"/>
        </w:rPr>
        <w:t>the AFCA scheme for</w:t>
      </w:r>
      <w:r w:rsidR="00704121" w:rsidRPr="00BF19D9">
        <w:rPr>
          <w:rFonts w:ascii="Arial" w:hAnsi="Arial" w:cs="Arial"/>
          <w:color w:val="000000"/>
          <w:sz w:val="22"/>
          <w:szCs w:val="22"/>
        </w:rPr>
        <w:t xml:space="preserve"> assistance in resolving the complaint if you were unable to resolve it with us. </w:t>
      </w:r>
      <w:r w:rsidR="00704121" w:rsidRPr="00BF19D9">
        <w:rPr>
          <w:rFonts w:ascii="Arial" w:hAnsi="Arial" w:cs="Arial"/>
          <w:sz w:val="22"/>
          <w:szCs w:val="22"/>
        </w:rPr>
        <w:t>The AFCA scheme</w:t>
      </w:r>
      <w:r w:rsidR="00704121" w:rsidRPr="00BF19D9">
        <w:rPr>
          <w:rFonts w:ascii="Arial" w:hAnsi="Arial" w:cs="Arial"/>
          <w:color w:val="000000"/>
          <w:sz w:val="22"/>
          <w:szCs w:val="22"/>
        </w:rPr>
        <w:t xml:space="preserve"> can be contacted at [</w:t>
      </w:r>
      <w:r w:rsidR="00704121" w:rsidRPr="00BF19D9">
        <w:rPr>
          <w:rFonts w:ascii="Arial" w:hAnsi="Arial" w:cs="Arial"/>
          <w:i/>
          <w:iCs/>
          <w:color w:val="000000"/>
          <w:sz w:val="22"/>
          <w:szCs w:val="22"/>
        </w:rPr>
        <w:t>insert telephone number, email/website and postal address</w:t>
      </w:r>
      <w:r w:rsidR="00704121" w:rsidRPr="00BF19D9">
        <w:rPr>
          <w:rFonts w:ascii="Arial" w:hAnsi="Arial" w:cs="Arial"/>
          <w:color w:val="000000"/>
          <w:sz w:val="22"/>
          <w:szCs w:val="22"/>
        </w:rPr>
        <w:t>].</w:t>
      </w:r>
    </w:p>
    <w:p w14:paraId="3E5DF153" w14:textId="77777777" w:rsidR="007C36E4" w:rsidRPr="00BF19D9" w:rsidRDefault="007C36E4" w:rsidP="007C36E4">
      <w:pPr>
        <w:pStyle w:val="Schedulepara"/>
        <w:rPr>
          <w:rFonts w:ascii="Arial" w:hAnsi="Arial" w:cs="Arial"/>
          <w:color w:val="000000"/>
          <w:sz w:val="22"/>
          <w:szCs w:val="22"/>
        </w:rPr>
      </w:pPr>
      <w:r w:rsidRPr="00BF19D9">
        <w:rPr>
          <w:rFonts w:ascii="Arial" w:hAnsi="Arial" w:cs="Arial"/>
          <w:color w:val="000000"/>
          <w:sz w:val="22"/>
          <w:szCs w:val="22"/>
        </w:rPr>
        <w:tab/>
      </w:r>
      <w:r w:rsidRPr="00BF19D9">
        <w:rPr>
          <w:rFonts w:ascii="Arial" w:hAnsi="Arial" w:cs="Arial"/>
          <w:color w:val="000000"/>
          <w:sz w:val="22"/>
          <w:szCs w:val="22"/>
        </w:rPr>
        <w:tab/>
      </w:r>
      <w:r w:rsidRPr="00BF19D9">
        <w:rPr>
          <w:rFonts w:ascii="Arial" w:hAnsi="Arial" w:cs="Arial"/>
          <w:i/>
          <w:color w:val="000000"/>
          <w:sz w:val="22"/>
          <w:szCs w:val="22"/>
        </w:rPr>
        <w:t>Get further information</w:t>
      </w:r>
      <w:r w:rsidRPr="00BF19D9">
        <w:rPr>
          <w:rFonts w:ascii="Arial" w:hAnsi="Arial" w:cs="Arial"/>
          <w:color w:val="000000"/>
          <w:sz w:val="22"/>
          <w:szCs w:val="22"/>
        </w:rPr>
        <w:t>. If you have questions about direct debit authorities, talk to your bank or financial institution.</w:t>
      </w:r>
    </w:p>
    <w:p w14:paraId="34FFC4B6" w14:textId="77777777" w:rsidR="00206770" w:rsidRDefault="00206770"/>
    <w:sectPr w:rsidR="00206770" w:rsidSect="0020677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4C0FB" w14:textId="77777777" w:rsidR="004F13E5" w:rsidRDefault="004F13E5" w:rsidP="007C36E4">
      <w:r>
        <w:separator/>
      </w:r>
    </w:p>
  </w:endnote>
  <w:endnote w:type="continuationSeparator" w:id="0">
    <w:p w14:paraId="48546114" w14:textId="77777777" w:rsidR="004F13E5" w:rsidRDefault="004F13E5" w:rsidP="007C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2BB98" w14:textId="237CE02B" w:rsidR="007C36E4" w:rsidRPr="00252450" w:rsidRDefault="007C36E4" w:rsidP="007C36E4">
    <w:pPr>
      <w:pStyle w:val="Footer"/>
      <w:pBdr>
        <w:top w:val="single" w:sz="4" w:space="1" w:color="auto"/>
      </w:pBdr>
      <w:jc w:val="right"/>
      <w:rPr>
        <w:rFonts w:ascii="Arial" w:hAnsi="Arial" w:cs="Arial"/>
        <w:sz w:val="18"/>
        <w:szCs w:val="18"/>
      </w:rPr>
    </w:pPr>
    <w:r w:rsidRPr="00252450">
      <w:rPr>
        <w:rFonts w:ascii="Arial" w:hAnsi="Arial" w:cs="Arial"/>
        <w:sz w:val="18"/>
        <w:szCs w:val="18"/>
      </w:rPr>
      <w:t xml:space="preserve">Schedule 1 </w:t>
    </w:r>
    <w:r w:rsidR="00DA4208">
      <w:rPr>
        <w:rFonts w:ascii="Arial" w:hAnsi="Arial" w:cs="Arial"/>
        <w:sz w:val="18"/>
        <w:szCs w:val="18"/>
      </w:rPr>
      <w:t xml:space="preserve">to the </w:t>
    </w:r>
    <w:r w:rsidRPr="00252450">
      <w:rPr>
        <w:rFonts w:ascii="Arial" w:hAnsi="Arial" w:cs="Arial"/>
        <w:sz w:val="18"/>
        <w:szCs w:val="18"/>
      </w:rPr>
      <w:t>National Consumer Credit Protection Regulations 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A3F80" w14:textId="77777777" w:rsidR="004F13E5" w:rsidRDefault="004F13E5" w:rsidP="007C36E4">
      <w:r>
        <w:separator/>
      </w:r>
    </w:p>
  </w:footnote>
  <w:footnote w:type="continuationSeparator" w:id="0">
    <w:p w14:paraId="35C06D16" w14:textId="77777777" w:rsidR="004F13E5" w:rsidRDefault="004F13E5" w:rsidP="007C3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03FC"/>
    <w:multiLevelType w:val="hybridMultilevel"/>
    <w:tmpl w:val="D18EBBA2"/>
    <w:lvl w:ilvl="0" w:tplc="000AE6D2">
      <w:start w:val="1"/>
      <w:numFmt w:val="bullet"/>
      <w:pStyle w:val="FormDo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E4"/>
    <w:rsid w:val="000F684D"/>
    <w:rsid w:val="00156524"/>
    <w:rsid w:val="00206770"/>
    <w:rsid w:val="00252450"/>
    <w:rsid w:val="00363759"/>
    <w:rsid w:val="00426341"/>
    <w:rsid w:val="004B7C84"/>
    <w:rsid w:val="004F1194"/>
    <w:rsid w:val="004F13E5"/>
    <w:rsid w:val="005A1638"/>
    <w:rsid w:val="005F76BC"/>
    <w:rsid w:val="00704121"/>
    <w:rsid w:val="00795412"/>
    <w:rsid w:val="007A6B5C"/>
    <w:rsid w:val="007C36E4"/>
    <w:rsid w:val="00936351"/>
    <w:rsid w:val="00964E0C"/>
    <w:rsid w:val="00976F5C"/>
    <w:rsid w:val="00BF19D9"/>
    <w:rsid w:val="00C940AA"/>
    <w:rsid w:val="00D6121A"/>
    <w:rsid w:val="00DA4208"/>
    <w:rsid w:val="00DB20B2"/>
    <w:rsid w:val="00F10480"/>
    <w:rsid w:val="00F64A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5C8B8"/>
  <w14:defaultImageDpi w14:val="0"/>
  <w15:docId w15:val="{07E71D0B-C153-4291-910A-0C79EEEE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677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hPTNo">
    <w:name w:val="CharSchPTNo"/>
    <w:basedOn w:val="DefaultParagraphFont"/>
    <w:rsid w:val="007C36E4"/>
    <w:rPr>
      <w:rFonts w:cs="Times New Roman"/>
    </w:rPr>
  </w:style>
  <w:style w:type="character" w:customStyle="1" w:styleId="CharSchPTText">
    <w:name w:val="CharSchPTText"/>
    <w:basedOn w:val="DefaultParagraphFont"/>
    <w:rsid w:val="007C36E4"/>
    <w:rPr>
      <w:rFonts w:cs="Times New Roman"/>
    </w:rPr>
  </w:style>
  <w:style w:type="paragraph" w:customStyle="1" w:styleId="Schedulepara">
    <w:name w:val="Schedule para"/>
    <w:basedOn w:val="Normal"/>
    <w:rsid w:val="007C36E4"/>
    <w:pPr>
      <w:tabs>
        <w:tab w:val="right" w:pos="567"/>
      </w:tabs>
      <w:spacing w:before="180" w:line="260" w:lineRule="exact"/>
      <w:ind w:left="964" w:hanging="964"/>
      <w:jc w:val="both"/>
    </w:pPr>
  </w:style>
  <w:style w:type="paragraph" w:customStyle="1" w:styleId="Schedulepart">
    <w:name w:val="Schedule part"/>
    <w:basedOn w:val="Normal"/>
    <w:rsid w:val="007C36E4"/>
    <w:pPr>
      <w:keepNext/>
      <w:keepLines/>
      <w:spacing w:before="360"/>
      <w:ind w:left="1559" w:hanging="1559"/>
    </w:pPr>
    <w:rPr>
      <w:rFonts w:ascii="Arial" w:hAnsi="Arial"/>
      <w:b/>
      <w:sz w:val="28"/>
    </w:rPr>
  </w:style>
  <w:style w:type="paragraph" w:customStyle="1" w:styleId="FormHeading">
    <w:name w:val="Form Heading"/>
    <w:basedOn w:val="Normal"/>
    <w:rsid w:val="007C36E4"/>
    <w:pPr>
      <w:keepNext/>
      <w:keepLines/>
      <w:spacing w:before="360"/>
    </w:pPr>
    <w:rPr>
      <w:rFonts w:ascii="Arial" w:hAnsi="Arial"/>
      <w:b/>
      <w:sz w:val="28"/>
      <w:lang w:eastAsia="en-AU"/>
    </w:rPr>
  </w:style>
  <w:style w:type="paragraph" w:customStyle="1" w:styleId="FormSubheading">
    <w:name w:val="Form Subheading"/>
    <w:basedOn w:val="Normal"/>
    <w:rsid w:val="007C36E4"/>
    <w:pPr>
      <w:keepNext/>
      <w:keepLines/>
      <w:tabs>
        <w:tab w:val="right" w:pos="600"/>
      </w:tabs>
      <w:spacing w:before="360"/>
      <w:ind w:left="960" w:hanging="960"/>
    </w:pPr>
    <w:rPr>
      <w:rFonts w:ascii="Arial" w:hAnsi="Arial"/>
      <w:b/>
    </w:rPr>
  </w:style>
  <w:style w:type="paragraph" w:customStyle="1" w:styleId="FormDot">
    <w:name w:val="Form Dot"/>
    <w:basedOn w:val="Schedulepara"/>
    <w:rsid w:val="007C36E4"/>
    <w:pPr>
      <w:numPr>
        <w:numId w:val="1"/>
      </w:numPr>
      <w:tabs>
        <w:tab w:val="clear" w:pos="567"/>
      </w:tabs>
      <w:spacing w:before="120"/>
    </w:pPr>
  </w:style>
  <w:style w:type="paragraph" w:customStyle="1" w:styleId="FormDotPoint">
    <w:name w:val="Form Dot Point"/>
    <w:basedOn w:val="FormDot"/>
    <w:rsid w:val="007C36E4"/>
  </w:style>
  <w:style w:type="paragraph" w:styleId="Header">
    <w:name w:val="header"/>
    <w:basedOn w:val="Normal"/>
    <w:link w:val="HeaderChar"/>
    <w:uiPriority w:val="99"/>
    <w:unhideWhenUsed/>
    <w:rsid w:val="007C36E4"/>
    <w:pPr>
      <w:tabs>
        <w:tab w:val="center" w:pos="4513"/>
        <w:tab w:val="right" w:pos="9026"/>
      </w:tabs>
    </w:pPr>
  </w:style>
  <w:style w:type="character" w:customStyle="1" w:styleId="HeaderChar">
    <w:name w:val="Header Char"/>
    <w:basedOn w:val="DefaultParagraphFont"/>
    <w:link w:val="Header"/>
    <w:uiPriority w:val="99"/>
    <w:locked/>
    <w:rsid w:val="007C36E4"/>
    <w:rPr>
      <w:rFonts w:cs="Times New Roman"/>
      <w:sz w:val="24"/>
      <w:szCs w:val="24"/>
      <w:lang w:val="x-none" w:eastAsia="en-US"/>
    </w:rPr>
  </w:style>
  <w:style w:type="paragraph" w:styleId="Footer">
    <w:name w:val="footer"/>
    <w:basedOn w:val="Normal"/>
    <w:link w:val="FooterChar"/>
    <w:uiPriority w:val="99"/>
    <w:unhideWhenUsed/>
    <w:rsid w:val="007C36E4"/>
    <w:pPr>
      <w:tabs>
        <w:tab w:val="center" w:pos="4513"/>
        <w:tab w:val="right" w:pos="9026"/>
      </w:tabs>
    </w:pPr>
  </w:style>
  <w:style w:type="character" w:customStyle="1" w:styleId="FooterChar">
    <w:name w:val="Footer Char"/>
    <w:basedOn w:val="DefaultParagraphFont"/>
    <w:link w:val="Footer"/>
    <w:uiPriority w:val="99"/>
    <w:locked/>
    <w:rsid w:val="007C36E4"/>
    <w:rPr>
      <w:rFonts w:cs="Times New Roman"/>
      <w:sz w:val="24"/>
      <w:szCs w:val="24"/>
      <w:lang w:val="x-none" w:eastAsia="en-US"/>
    </w:rPr>
  </w:style>
  <w:style w:type="paragraph" w:styleId="BalloonText">
    <w:name w:val="Balloon Text"/>
    <w:basedOn w:val="Normal"/>
    <w:link w:val="BalloonTextChar"/>
    <w:uiPriority w:val="99"/>
    <w:semiHidden/>
    <w:unhideWhenUsed/>
    <w:rsid w:val="004F11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194"/>
    <w:rPr>
      <w:rFonts w:ascii="Segoe UI" w:hAnsi="Segoe UI" w:cs="Segoe UI"/>
      <w:sz w:val="18"/>
      <w:szCs w:val="18"/>
      <w:lang w:eastAsia="en-US"/>
    </w:rPr>
  </w:style>
  <w:style w:type="character" w:styleId="Hyperlink">
    <w:name w:val="Hyperlink"/>
    <w:basedOn w:val="DefaultParagraphFont"/>
    <w:uiPriority w:val="99"/>
    <w:rsid w:val="004F1194"/>
    <w:rPr>
      <w:color w:val="0000FF" w:themeColor="hyperlink"/>
      <w:u w:val="single"/>
    </w:rPr>
  </w:style>
  <w:style w:type="paragraph" w:customStyle="1" w:styleId="FormSubtitle">
    <w:name w:val="Form Subtitle"/>
    <w:basedOn w:val="Normal"/>
    <w:qFormat/>
    <w:rsid w:val="000F684D"/>
    <w:pPr>
      <w:keepNext/>
      <w:keepLines/>
      <w:jc w:val="right"/>
    </w:pPr>
    <w:rPr>
      <w:rFonts w:ascii="Arial" w:hAnsi="Arial" w:cs="Arial"/>
      <w:b/>
      <w:bCs/>
      <w:color w:val="000000"/>
      <w:sz w:val="22"/>
      <w:lang w:eastAsia="en-AU"/>
    </w:rPr>
  </w:style>
  <w:style w:type="character" w:styleId="CommentReference">
    <w:name w:val="annotation reference"/>
    <w:basedOn w:val="DefaultParagraphFont"/>
    <w:uiPriority w:val="99"/>
    <w:rsid w:val="00DA4208"/>
    <w:rPr>
      <w:sz w:val="16"/>
      <w:szCs w:val="16"/>
    </w:rPr>
  </w:style>
  <w:style w:type="paragraph" w:styleId="CommentText">
    <w:name w:val="annotation text"/>
    <w:basedOn w:val="Normal"/>
    <w:link w:val="CommentTextChar"/>
    <w:uiPriority w:val="99"/>
    <w:rsid w:val="00DA4208"/>
    <w:rPr>
      <w:sz w:val="20"/>
      <w:szCs w:val="20"/>
    </w:rPr>
  </w:style>
  <w:style w:type="character" w:customStyle="1" w:styleId="CommentTextChar">
    <w:name w:val="Comment Text Char"/>
    <w:basedOn w:val="DefaultParagraphFont"/>
    <w:link w:val="CommentText"/>
    <w:uiPriority w:val="99"/>
    <w:rsid w:val="00DA4208"/>
    <w:rPr>
      <w:lang w:eastAsia="en-US"/>
    </w:rPr>
  </w:style>
  <w:style w:type="paragraph" w:styleId="CommentSubject">
    <w:name w:val="annotation subject"/>
    <w:basedOn w:val="CommentText"/>
    <w:next w:val="CommentText"/>
    <w:link w:val="CommentSubjectChar"/>
    <w:uiPriority w:val="99"/>
    <w:rsid w:val="00DA4208"/>
    <w:rPr>
      <w:b/>
      <w:bCs/>
    </w:rPr>
  </w:style>
  <w:style w:type="character" w:customStyle="1" w:styleId="CommentSubjectChar">
    <w:name w:val="Comment Subject Char"/>
    <w:basedOn w:val="CommentTextChar"/>
    <w:link w:val="CommentSubject"/>
    <w:uiPriority w:val="99"/>
    <w:rsid w:val="00DA4208"/>
    <w:rPr>
      <w:b/>
      <w:bCs/>
      <w:lang w:eastAsia="en-US"/>
    </w:rPr>
  </w:style>
  <w:style w:type="paragraph" w:styleId="Revision">
    <w:name w:val="Revision"/>
    <w:hidden/>
    <w:uiPriority w:val="99"/>
    <w:semiHidden/>
    <w:rsid w:val="00964E0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C Document" ma:contentTypeID="0x010100B5F685A1365F544391EF8C813B164F3A006D90D033D6AE8845909927BCEA18A65E" ma:contentTypeVersion="33" ma:contentTypeDescription="" ma:contentTypeScope="" ma:versionID="b90bcda96f29701592d736331487d5da">
  <xsd:schema xmlns:xsd="http://www.w3.org/2001/XMLSchema" xmlns:xs="http://www.w3.org/2001/XMLSchema" xmlns:p="http://schemas.microsoft.com/office/2006/metadata/properties" xmlns:ns1="5e94e46f-8a31-44fb-a5d1-46121b3a81e6" xmlns:ns3="da7a9ac0-bc47-4684-84e6-3a8e9ac80c12" xmlns:ns4="17f478ab-373e-4295-9ff0-9b833ad01319" targetNamespace="http://schemas.microsoft.com/office/2006/metadata/properties" ma:root="true" ma:fieldsID="0675d434eadeff2858e09dee7d4edf76" ns1:_="" ns3:_="" ns4:_="">
    <xsd:import namespace="5e94e46f-8a31-44fb-a5d1-46121b3a81e6"/>
    <xsd:import namespace="da7a9ac0-bc47-4684-84e6-3a8e9ac80c12"/>
    <xsd:import namespace="17f478ab-373e-4295-9ff0-9b833ad01319"/>
    <xsd:element name="properties">
      <xsd:complexType>
        <xsd:sequence>
          <xsd:element name="documentManagement">
            <xsd:complexType>
              <xsd:all>
                <xsd:element ref="ns1:Financial_x0020_Services" minOccurs="0"/>
                <xsd:element ref="ns3:RecordNumber" minOccurs="0"/>
                <xsd:element ref="ns3:ObjectiveID" minOccurs="0"/>
                <xsd:element ref="ns3:SenateOrder12" minOccurs="0"/>
                <xsd:element ref="ns3:SignificantFlag" minOccurs="0"/>
                <xsd:element ref="ns3:SignificantReason" minOccurs="0"/>
                <xsd:element ref="ns3:NotesLinks" minOccurs="0"/>
                <xsd:element ref="ns4:Reviewers" minOccurs="0"/>
                <xsd:element ref="ns4:Approvers" minOccurs="0"/>
                <xsd:element ref="ns3:ded95d7ab059406991d558011d18c177" minOccurs="0"/>
                <xsd:element ref="ns1:TaxCatchAllLabel" minOccurs="0"/>
                <xsd:element ref="ns1:f03834e546ff4f91bb643cefe7f72353" minOccurs="0"/>
                <xsd:element ref="ns1:mb9a6403184e4fa5a21132c41d83c8e5" minOccurs="0"/>
                <xsd:element ref="ns1:DCI_x0020_Status" minOccurs="0"/>
                <xsd:element ref="ns1:bb4973703421488e858af43c024ffb3c" minOccurs="0"/>
                <xsd:element ref="ns1: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4e46f-8a31-44fb-a5d1-46121b3a81e6" elementFormDefault="qualified">
    <xsd:import namespace="http://schemas.microsoft.com/office/2006/documentManagement/types"/>
    <xsd:import namespace="http://schemas.microsoft.com/office/infopath/2007/PartnerControls"/>
    <xsd:element name="Financial_x0020_Services" ma:index="0" nillable="true" ma:displayName="Financial Services" ma:format="Dropdown" ma:internalName="Financial_x0020_Services">
      <xsd:simpleType>
        <xsd:restriction base="dms:Choice">
          <xsd:enumeration value="Credit"/>
          <xsd:enumeration value="Insurance"/>
          <xsd:enumeration value="Retail Banking &amp; Payments"/>
          <xsd:enumeration value="Other"/>
          <xsd:enumeration value="N/A"/>
        </xsd:restriction>
      </xsd:simpleType>
    </xsd:element>
    <xsd:element name="TaxCatchAllLabel" ma:index="17" nillable="true" ma:displayName="Taxonomy Catch All Column1" ma:hidden="true" ma:list="{a2c2220a-0bdb-4614-9a2f-02155a413710}" ma:internalName="TaxCatchAllLabel" ma:readOnly="true" ma:showField="CatchAllDataLabel" ma:web="5e94e46f-8a31-44fb-a5d1-46121b3a81e6">
      <xsd:complexType>
        <xsd:complexContent>
          <xsd:extension base="dms:MultiChoiceLookup">
            <xsd:sequence>
              <xsd:element name="Value" type="dms:Lookup" maxOccurs="unbounded" minOccurs="0" nillable="true"/>
            </xsd:sequence>
          </xsd:extension>
        </xsd:complexContent>
      </xsd:complexType>
    </xsd:element>
    <xsd:element name="f03834e546ff4f91bb643cefe7f72353" ma:index="18" ma:taxonomy="true" ma:internalName="f03834e546ff4f91bb643cefe7f72353" ma:taxonomyFieldName="SecurityClassification" ma:displayName="Security Classification" ma:readOnly="false" ma:default="-1;#PROTECTED|0fdd1a11-afcd-482b-8e90-e57051455132" ma:fieldId="{f03834e5-46ff-4f91-bb64-3cefe7f72353}" ma:sspId="b38671ba-7d76-46f8-b8a5-5fc3a7d6229d" ma:termSetId="1d2f2699-c9ac-44b7-aa84-d64945e6f0bf" ma:anchorId="00000000-0000-0000-0000-000000000000" ma:open="false" ma:isKeyword="false">
      <xsd:complexType>
        <xsd:sequence>
          <xsd:element ref="pc:Terms" minOccurs="0" maxOccurs="1"/>
        </xsd:sequence>
      </xsd:complexType>
    </xsd:element>
    <xsd:element name="mb9a6403184e4fa5a21132c41d83c8e5" ma:index="22" nillable="true" ma:taxonomy="true" ma:internalName="mb9a6403184e4fa5a21132c41d83c8e5" ma:taxonomyFieldName="Entity" ma:displayName="Entity" ma:default="" ma:fieldId="{6b9a6403-184e-4fa5-a211-32c41d83c8e5}" ma:sspId="b38671ba-7d76-46f8-b8a5-5fc3a7d6229d" ma:termSetId="29904673-02a0-47f7-a426-ad49d82a0177" ma:anchorId="00000000-0000-0000-0000-000000000000" ma:open="true" ma:isKeyword="false">
      <xsd:complexType>
        <xsd:sequence>
          <xsd:element ref="pc:Terms" minOccurs="0" maxOccurs="1"/>
        </xsd:sequence>
      </xsd:complexType>
    </xsd:element>
    <xsd:element name="DCI_x0020_Status" ma:index="23" nillable="true" ma:displayName="DCI Status" ma:default="Open" ma:internalName="DCI_x0020_Status">
      <xsd:simpleType>
        <xsd:restriction base="dms:Unknown">
          <xsd:enumeration value="Open"/>
          <xsd:enumeration value="Closed"/>
        </xsd:restriction>
      </xsd:simpleType>
    </xsd:element>
    <xsd:element name="bb4973703421488e858af43c024ffb3c" ma:index="25" nillable="true" ma:taxonomy="true" ma:internalName="bb4973703421488e858af43c024ffb3c" ma:taxonomyFieldName="DCI_x0020_Application_x0020__x0026__x0020_Licensing_x0020_Category" ma:displayName="DCI Application &amp; Licensing Category" ma:default="" ma:fieldId="{bb497370-3421-488e-858a-f43c024ffb3c}" ma:sspId="b38671ba-7d76-46f8-b8a5-5fc3a7d6229d" ma:termSetId="30853767-692e-4344-b86f-a94dc98757c6" ma:anchorId="00000000-0000-0000-0000-000000000000" ma:open="false" ma:isKeyword="false">
      <xsd:complexType>
        <xsd:sequence>
          <xsd:element ref="pc:Terms" minOccurs="0" maxOccurs="1"/>
        </xsd:sequence>
      </xsd:complexType>
    </xsd:element>
    <xsd:element name="TaxCatchAll" ma:index="26" nillable="true" ma:displayName="Taxonomy Catch All Column" ma:hidden="true" ma:list="{a2c2220a-0bdb-4614-9a2f-02155a413710}" ma:internalName="TaxCatchAll" ma:showField="CatchAllData" ma:web="5e94e46f-8a31-44fb-a5d1-46121b3a81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2" nillable="true" ma:displayName="Document ID" ma:hidden="true" ma:internalName="RecordNumber" ma:readOnly="false">
      <xsd:simpleType>
        <xsd:restriction base="dms:Text">
          <xsd:maxLength value="255"/>
        </xsd:restriction>
      </xsd:simpleType>
    </xsd:element>
    <xsd:element name="ObjectiveID" ma:index="4" nillable="true" ma:displayName="Objective ID" ma:hidden="true" ma:internalName="ObjectiveID" ma:readOnly="false">
      <xsd:simpleType>
        <xsd:restriction base="dms:Text">
          <xsd:maxLength value="255"/>
        </xsd:restriction>
      </xsd:simpleType>
    </xsd:element>
    <xsd:element name="SenateOrder12" ma:index="5" nillable="true" ma:displayName="Senate Order #12" ma:default="0" ma:hidden="true" ma:internalName="SenateOrder12" ma:readOnly="false">
      <xsd:simpleType>
        <xsd:restriction base="dms:Boolean"/>
      </xsd:simpleType>
    </xsd:element>
    <xsd:element name="SignificantFlag" ma:index="6" nillable="true" ma:displayName="Significant Flag" ma:default="0" ma:hidden="true" ma:internalName="SignificantFlag" ma:readOnly="false">
      <xsd:simpleType>
        <xsd:restriction base="dms:Boolean"/>
      </xsd:simpleType>
    </xsd:element>
    <xsd:element name="SignificantReason" ma:index="7" nillable="true" ma:displayName="Significant Reason" ma:hidden="true" ma:internalName="SignificantReason" ma:readOnly="false">
      <xsd:simpleType>
        <xsd:restriction base="dms:Text">
          <xsd:maxLength value="255"/>
        </xsd:restriction>
      </xsd:simpleType>
    </xsd:element>
    <xsd:element name="NotesLinks" ma:index="8" nillable="true" ma:displayName="Notes &amp; Links" ma:description="Use this field to enter relevant document/site hyperlinks and/or notes." ma:internalName="NotesLinks" ma:readOnly="false">
      <xsd:simpleType>
        <xsd:restriction base="dms:Note"/>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9"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10"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ordNumber xmlns="da7a9ac0-bc47-4684-84e6-3a8e9ac80c12">R20200000561250</RecordNumber>
    <ObjectiveID xmlns="da7a9ac0-bc47-4684-84e6-3a8e9ac80c12" xsi:nil="true"/>
    <SignificantFlag xmlns="da7a9ac0-bc47-4684-84e6-3a8e9ac80c12">false</SignificantFlag>
    <SenateOrder12 xmlns="da7a9ac0-bc47-4684-84e6-3a8e9ac80c12">false</SenateOrder12>
    <Approvers xmlns="17f478ab-373e-4295-9ff0-9b833ad01319">
      <UserInfo>
        <DisplayName>i:0#.w|a1\tegan.lemm</DisplayName>
        <AccountId>36</AccountId>
        <AccountType/>
      </UserInfo>
      <UserInfo>
        <DisplayName>i:0#.w|a1\bethany.white</DisplayName>
        <AccountId>558</AccountId>
        <AccountType/>
      </UserInfo>
    </Approvers>
    <ded95d7ab059406991d558011d18c177 xmlns="da7a9ac0-bc47-4684-84e6-3a8e9ac80c12" xsi:nil="true"/>
    <Reviewers xmlns="17f478ab-373e-4295-9ff0-9b833ad01319">
      <UserInfo>
        <DisplayName>i:0#.w|a1\tegan.lemm</DisplayName>
        <AccountId>36</AccountId>
        <AccountType/>
      </UserInfo>
      <UserInfo>
        <DisplayName>i:0#.w|a1\bethany.white</DisplayName>
        <AccountId>558</AccountId>
        <AccountType/>
      </UserInfo>
    </Reviewers>
    <SignificantReason xmlns="da7a9ac0-bc47-4684-84e6-3a8e9ac80c12" xsi:nil="true"/>
    <NotesLinks xmlns="da7a9ac0-bc47-4684-84e6-3a8e9ac80c12" xsi:nil="true"/>
    <TaxCatchAll xmlns="5e94e46f-8a31-44fb-a5d1-46121b3a81e6">
      <Value>99</Value>
    </TaxCatchAll>
    <bb4973703421488e858af43c024ffb3c xmlns="5e94e46f-8a31-44fb-a5d1-46121b3a81e6">
      <Terms xmlns="http://schemas.microsoft.com/office/infopath/2007/PartnerControls"/>
    </bb4973703421488e858af43c024ffb3c>
    <f03834e546ff4f91bb643cefe7f72353 xmlns="5e94e46f-8a31-44fb-a5d1-46121b3a81e6">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cffd3088-7a74-4edb-8c9e-fbf79371a422</TermId>
        </TermInfo>
      </Terms>
    </f03834e546ff4f91bb643cefe7f72353>
    <DCI_x0020_Status xmlns="5e94e46f-8a31-44fb-a5d1-46121b3a81e6">Open</DCI_x0020_Status>
    <mb9a6403184e4fa5a21132c41d83c8e5 xmlns="5e94e46f-8a31-44fb-a5d1-46121b3a81e6">
      <Terms xmlns="http://schemas.microsoft.com/office/infopath/2007/PartnerControls"/>
    </mb9a6403184e4fa5a21132c41d83c8e5>
    <Financial_x0020_Services xmlns="5e94e46f-8a31-44fb-a5d1-46121b3a81e6"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734519-50F2-4C7C-AAC1-CDDEA4EE9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4e46f-8a31-44fb-a5d1-46121b3a81e6"/>
    <ds:schemaRef ds:uri="da7a9ac0-bc47-4684-84e6-3a8e9ac80c12"/>
    <ds:schemaRef ds:uri="17f478ab-373e-4295-9ff0-9b833ad0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DDD8EF-77C5-4AAC-868A-83F53EF24233}">
  <ds:schemaRefs>
    <ds:schemaRef ds:uri="5e94e46f-8a31-44fb-a5d1-46121b3a81e6"/>
    <ds:schemaRef ds:uri="17f478ab-373e-4295-9ff0-9b833ad01319"/>
    <ds:schemaRef ds:uri="http://schemas.microsoft.com/office/2006/documentManagement/types"/>
    <ds:schemaRef ds:uri="da7a9ac0-bc47-4684-84e6-3a8e9ac80c12"/>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96A85574-176C-4CDB-AF3F-81001FD9E9F8}">
  <ds:schemaRefs>
    <ds:schemaRef ds:uri="http://schemas.microsoft.com/sharepoint/events"/>
  </ds:schemaRefs>
</ds:datastoreItem>
</file>

<file path=customXml/itemProps4.xml><?xml version="1.0" encoding="utf-8"?>
<ds:datastoreItem xmlns:ds="http://schemas.openxmlformats.org/officeDocument/2006/customXml" ds:itemID="{23103C42-2397-40C8-8E36-0F01AE2E0C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A6CFE0DA.dotm</Template>
  <TotalTime>3</TotalTime>
  <Pages>2</Pages>
  <Words>567</Words>
  <Characters>2702</Characters>
  <Application>Microsoft Office Word</Application>
  <DocSecurity>0</DocSecurity>
  <Lines>57</Lines>
  <Paragraphs>22</Paragraphs>
  <ScaleCrop>false</ScaleCrop>
  <HeadingPairs>
    <vt:vector size="2" baseType="variant">
      <vt:variant>
        <vt:lpstr>Title</vt:lpstr>
      </vt:variant>
      <vt:variant>
        <vt:i4>1</vt:i4>
      </vt:variant>
    </vt:vector>
  </HeadingPairs>
  <TitlesOfParts>
    <vt:vector size="1" baseType="lpstr">
      <vt:lpstr>Credit Form 11 Direct debit default notice</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Form 11 Direct debit default notice</dc:title>
  <dc:subject>Credit Form 11 Direct debit default notice</dc:subject>
  <dc:creator>ASIC</dc:creator>
  <cp:keywords>Credit Form 11 Direct debit default notice</cp:keywords>
  <dc:description/>
  <cp:lastModifiedBy>Sarah Davin</cp:lastModifiedBy>
  <cp:revision>3</cp:revision>
  <dcterms:created xsi:type="dcterms:W3CDTF">2020-09-17T03:54:00Z</dcterms:created>
  <dcterms:modified xsi:type="dcterms:W3CDTF">2020-09-22T07:07:00Z</dcterms:modified>
  <cp:category>form</cp:category>
</cp:coreProperties>
</file>