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1CE3E" w14:textId="77777777" w:rsidR="00380816" w:rsidRDefault="00380816" w:rsidP="007C21BA">
      <w:pPr>
        <w:spacing w:before="360" w:after="480" w:line="259" w:lineRule="auto"/>
      </w:pPr>
      <w:bookmarkStart w:id="0" w:name="_Ref152644852"/>
      <w:bookmarkStart w:id="1" w:name="_GoBack"/>
      <w:bookmarkEnd w:id="0"/>
      <w:bookmarkEnd w:id="1"/>
      <w:r w:rsidRPr="00141B28">
        <w:rPr>
          <w:noProof/>
        </w:rPr>
        <w:drawing>
          <wp:inline distT="0" distB="0" distL="0" distR="0" wp14:anchorId="6A146CD4" wp14:editId="2C9FF5FB">
            <wp:extent cx="3554095" cy="750570"/>
            <wp:effectExtent l="0" t="0" r="8255" b="0"/>
            <wp:docPr id="1"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4095" cy="750570"/>
                    </a:xfrm>
                    <a:prstGeom prst="rect">
                      <a:avLst/>
                    </a:prstGeom>
                    <a:noFill/>
                    <a:ln>
                      <a:noFill/>
                    </a:ln>
                  </pic:spPr>
                </pic:pic>
              </a:graphicData>
            </a:graphic>
          </wp:inline>
        </w:drawing>
      </w:r>
    </w:p>
    <w:p w14:paraId="2F161609" w14:textId="232F2E09" w:rsidR="00363EC2" w:rsidRPr="007C21BA" w:rsidRDefault="00660226" w:rsidP="00D17997">
      <w:pPr>
        <w:pStyle w:val="Title"/>
        <w:spacing w:after="240"/>
      </w:pPr>
      <w:r>
        <w:t xml:space="preserve">Credit licence application: Template </w:t>
      </w:r>
      <w:r w:rsidR="001A2318" w:rsidRPr="001A2318">
        <w:t xml:space="preserve">Statement of </w:t>
      </w:r>
      <w:r>
        <w:t>P</w:t>
      </w:r>
      <w:r w:rsidR="001A2318" w:rsidRPr="001A2318">
        <w:t xml:space="preserve">ersonal </w:t>
      </w:r>
      <w:r>
        <w:t>I</w:t>
      </w:r>
      <w:r w:rsidR="001A2318" w:rsidRPr="001A2318">
        <w:t xml:space="preserve">nformation </w:t>
      </w:r>
      <w:r>
        <w:t xml:space="preserve">for </w:t>
      </w:r>
      <w:r w:rsidR="001A2318" w:rsidRPr="001A2318">
        <w:t>controllers and officers, partners, trustees and senior managers of controllers</w:t>
      </w:r>
    </w:p>
    <w:p w14:paraId="76D88DCB" w14:textId="460A9E13" w:rsidR="001A2318" w:rsidRDefault="001A2318" w:rsidP="001A2318">
      <w:r>
        <w:t xml:space="preserve">This template is to be used only in relation to fit and proper people as outlined in section 37A of the </w:t>
      </w:r>
      <w:r w:rsidR="001D75DC" w:rsidRPr="001A2318">
        <w:rPr>
          <w:i/>
        </w:rPr>
        <w:t>National Consumer Credit Protection Act 2009</w:t>
      </w:r>
      <w:r>
        <w:t xml:space="preserve"> that were not already nominated in your application. This will include controllers of the applicant and officers, partners, trustees and senior managers of the controller. </w:t>
      </w:r>
      <w:r w:rsidR="00660226">
        <w:t>For more information, p</w:t>
      </w:r>
      <w:r>
        <w:t>lease see</w:t>
      </w:r>
      <w:r w:rsidR="00660226">
        <w:t xml:space="preserve"> </w:t>
      </w:r>
      <w:hyperlink r:id="rId11" w:history="1">
        <w:r w:rsidR="00660226" w:rsidRPr="00766B4A">
          <w:rPr>
            <w:rStyle w:val="Hyperlink"/>
          </w:rPr>
          <w:t>Information Sheet 244</w:t>
        </w:r>
      </w:hyperlink>
      <w:r w:rsidR="00660226">
        <w:t xml:space="preserve"> </w:t>
      </w:r>
      <w:r w:rsidR="00660226">
        <w:rPr>
          <w:i/>
        </w:rPr>
        <w:t>Credit licence applications: Providing information for f</w:t>
      </w:r>
      <w:r w:rsidR="00D47856">
        <w:rPr>
          <w:i/>
        </w:rPr>
        <w:t>it</w:t>
      </w:r>
      <w:r w:rsidR="00660226">
        <w:rPr>
          <w:i/>
        </w:rPr>
        <w:t xml:space="preserve"> and proper peopl</w:t>
      </w:r>
      <w:r w:rsidR="00660226" w:rsidRPr="001D75DC">
        <w:rPr>
          <w:i/>
        </w:rPr>
        <w:t>e</w:t>
      </w:r>
      <w:r w:rsidRPr="001D75DC">
        <w:t xml:space="preserve"> </w:t>
      </w:r>
      <w:r w:rsidR="00660226" w:rsidRPr="001D75DC">
        <w:t>(</w:t>
      </w:r>
      <w:r w:rsidRPr="001D75DC">
        <w:t>I</w:t>
      </w:r>
      <w:r w:rsidRPr="0079593C">
        <w:t>NFO </w:t>
      </w:r>
      <w:r w:rsidR="00660226" w:rsidRPr="00660226">
        <w:t>244</w:t>
      </w:r>
      <w:r w:rsidR="00660226">
        <w:t>)</w:t>
      </w:r>
      <w:r>
        <w:t xml:space="preserve"> for further information.</w:t>
      </w:r>
    </w:p>
    <w:p w14:paraId="4D244507" w14:textId="2FE91E3A" w:rsidR="001A2318" w:rsidRDefault="001A2318" w:rsidP="001A2318">
      <w:pPr>
        <w:pStyle w:val="Heading1"/>
        <w:numPr>
          <w:ilvl w:val="0"/>
          <w:numId w:val="0"/>
        </w:numPr>
      </w:pPr>
      <w:r>
        <w:t xml:space="preserve">Privacy notice </w:t>
      </w:r>
    </w:p>
    <w:p w14:paraId="03790A91" w14:textId="26A277D7" w:rsidR="001A2318" w:rsidRDefault="001A2318" w:rsidP="001A2318">
      <w:r>
        <w:t xml:space="preserve">ASIC is authorised to collect the information under the </w:t>
      </w:r>
      <w:r w:rsidRPr="001A2318">
        <w:rPr>
          <w:i/>
        </w:rPr>
        <w:t>National Consumer Credit Protection Act 2009</w:t>
      </w:r>
      <w:r>
        <w:t xml:space="preserve">. We will not use it for any other purpose nor will we disclose it unless we have obtained your consent or the use or disclosure is permitted under the </w:t>
      </w:r>
      <w:r w:rsidRPr="001A2318">
        <w:rPr>
          <w:i/>
        </w:rPr>
        <w:t>Privacy Act 1988</w:t>
      </w:r>
      <w:r>
        <w:t>.</w:t>
      </w:r>
    </w:p>
    <w:p w14:paraId="20FA06D5" w14:textId="66105DE0" w:rsidR="001A2318" w:rsidRDefault="001A2318" w:rsidP="001A2318">
      <w:r>
        <w:t xml:space="preserve">For more details, see the </w:t>
      </w:r>
      <w:r w:rsidR="00660226">
        <w:t>p</w:t>
      </w:r>
      <w:r>
        <w:t xml:space="preserve">rivacy </w:t>
      </w:r>
      <w:r w:rsidR="00660226">
        <w:t>policy</w:t>
      </w:r>
      <w:r>
        <w:t xml:space="preserve"> on our website </w:t>
      </w:r>
      <w:hyperlink r:id="rId12" w:history="1">
        <w:r w:rsidR="00660226">
          <w:rPr>
            <w:rStyle w:val="Hyperlink"/>
          </w:rPr>
          <w:t>www.asic.gov.au/privacy</w:t>
        </w:r>
      </w:hyperlink>
      <w:r>
        <w:t xml:space="preserve">. </w:t>
      </w:r>
    </w:p>
    <w:p w14:paraId="0FB6122C" w14:textId="77777777" w:rsidR="001A2318" w:rsidRDefault="001A2318" w:rsidP="00090CEE">
      <w:pPr>
        <w:pStyle w:val="Heading1"/>
        <w:pageBreakBefore/>
        <w:numPr>
          <w:ilvl w:val="0"/>
          <w:numId w:val="0"/>
        </w:numPr>
      </w:pPr>
      <w:r>
        <w:lastRenderedPageBreak/>
        <w:t xml:space="preserve">Statement of Personal </w:t>
      </w:r>
      <w:r w:rsidRPr="00301FBE">
        <w:t>Information</w:t>
      </w:r>
      <w:r>
        <w:t xml:space="preserve"> for: </w:t>
      </w:r>
    </w:p>
    <w:tbl>
      <w:tblPr>
        <w:tblStyle w:val="TableGrid"/>
        <w:tblW w:w="8784" w:type="dxa"/>
        <w:tblInd w:w="0" w:type="dxa"/>
        <w:tblCellMar>
          <w:top w:w="113" w:type="dxa"/>
        </w:tblCellMar>
        <w:tblLook w:val="04A0" w:firstRow="1" w:lastRow="0" w:firstColumn="1" w:lastColumn="0" w:noHBand="0" w:noVBand="1"/>
      </w:tblPr>
      <w:tblGrid>
        <w:gridCol w:w="2547"/>
        <w:gridCol w:w="6237"/>
      </w:tblGrid>
      <w:tr w:rsidR="003A6A12" w14:paraId="3EF49DD3" w14:textId="20274093" w:rsidTr="003A6A12">
        <w:trPr>
          <w:cantSplit/>
          <w:tblHeader/>
        </w:trPr>
        <w:tc>
          <w:tcPr>
            <w:tcW w:w="2547" w:type="dxa"/>
            <w:tcBorders>
              <w:top w:val="single" w:sz="4" w:space="0" w:color="auto"/>
              <w:left w:val="single" w:sz="4" w:space="0" w:color="auto"/>
              <w:bottom w:val="single" w:sz="4" w:space="0" w:color="auto"/>
              <w:right w:val="single" w:sz="4" w:space="0" w:color="auto"/>
            </w:tcBorders>
            <w:hideMark/>
          </w:tcPr>
          <w:p w14:paraId="004C02B6" w14:textId="4C7A26B6" w:rsidR="003A6A12" w:rsidRPr="001C7D41" w:rsidRDefault="003A6A12" w:rsidP="001C7D41">
            <w:pPr>
              <w:pStyle w:val="Tabletext"/>
              <w:rPr>
                <w:b/>
              </w:rPr>
            </w:pPr>
            <w:r w:rsidRPr="001C7D41">
              <w:rPr>
                <w:b/>
              </w:rPr>
              <w:t>For Applicant name:</w:t>
            </w:r>
          </w:p>
        </w:tc>
        <w:tc>
          <w:tcPr>
            <w:tcW w:w="6237" w:type="dxa"/>
            <w:tcBorders>
              <w:top w:val="single" w:sz="4" w:space="0" w:color="auto"/>
              <w:left w:val="single" w:sz="4" w:space="0" w:color="auto"/>
              <w:bottom w:val="single" w:sz="4" w:space="0" w:color="auto"/>
              <w:right w:val="single" w:sz="4" w:space="0" w:color="auto"/>
            </w:tcBorders>
          </w:tcPr>
          <w:p w14:paraId="1CE4FBC8" w14:textId="00286BDB" w:rsidR="00B434CD" w:rsidRPr="00B434CD" w:rsidRDefault="003A6A12" w:rsidP="00B434CD">
            <w:pPr>
              <w:pStyle w:val="Tabletext"/>
            </w:pPr>
            <w:r w:rsidRPr="001C7D41">
              <w:rPr>
                <w:i/>
              </w:rPr>
              <w:t>[Applicant name]</w:t>
            </w:r>
          </w:p>
        </w:tc>
      </w:tr>
    </w:tbl>
    <w:p w14:paraId="69D0D54D" w14:textId="77777777" w:rsidR="001A2318" w:rsidRDefault="001A2318" w:rsidP="001C7D41">
      <w:pPr>
        <w:pStyle w:val="Heading2"/>
      </w:pPr>
      <w:r>
        <w:t>Licences, Authorisation</w:t>
      </w:r>
    </w:p>
    <w:tbl>
      <w:tblPr>
        <w:tblStyle w:val="TableGrid"/>
        <w:tblW w:w="8784" w:type="dxa"/>
        <w:tblInd w:w="0" w:type="dxa"/>
        <w:tblCellMar>
          <w:top w:w="113" w:type="dxa"/>
        </w:tblCellMar>
        <w:tblLook w:val="0480" w:firstRow="0" w:lastRow="0" w:firstColumn="1" w:lastColumn="0" w:noHBand="0" w:noVBand="1"/>
      </w:tblPr>
      <w:tblGrid>
        <w:gridCol w:w="6941"/>
        <w:gridCol w:w="1843"/>
      </w:tblGrid>
      <w:tr w:rsidR="003A6A12" w14:paraId="07FBBD3C" w14:textId="77777777" w:rsidTr="0079593C">
        <w:trPr>
          <w:cantSplit/>
        </w:trPr>
        <w:tc>
          <w:tcPr>
            <w:tcW w:w="6941" w:type="dxa"/>
            <w:tcBorders>
              <w:top w:val="single" w:sz="4" w:space="0" w:color="auto"/>
              <w:left w:val="single" w:sz="4" w:space="0" w:color="auto"/>
              <w:bottom w:val="single" w:sz="4" w:space="0" w:color="auto"/>
              <w:right w:val="single" w:sz="4" w:space="0" w:color="auto"/>
            </w:tcBorders>
            <w:hideMark/>
          </w:tcPr>
          <w:p w14:paraId="5CBB5A28" w14:textId="37186180" w:rsidR="003A6A12" w:rsidRDefault="003A6A12" w:rsidP="001C7D41">
            <w:pPr>
              <w:pStyle w:val="Tabletext"/>
              <w:ind w:left="720" w:right="319" w:hanging="720"/>
            </w:pPr>
            <w:r>
              <w:t>1.</w:t>
            </w:r>
            <w:r>
              <w:tab/>
              <w:t xml:space="preserve">Within the last 10 years, within Australia or overseas, have you ever been refused the right, or been restricted in the right, to carry on any trade, business or profession for which an authorisation (licence, certificate, registration or other authority) is required by law? </w:t>
            </w:r>
          </w:p>
        </w:tc>
        <w:tc>
          <w:tcPr>
            <w:tcW w:w="1843" w:type="dxa"/>
            <w:tcBorders>
              <w:top w:val="single" w:sz="4" w:space="0" w:color="auto"/>
              <w:left w:val="single" w:sz="4" w:space="0" w:color="auto"/>
              <w:bottom w:val="single" w:sz="4" w:space="0" w:color="auto"/>
              <w:right w:val="single" w:sz="4" w:space="0" w:color="auto"/>
            </w:tcBorders>
          </w:tcPr>
          <w:p w14:paraId="1A7EA7E5" w14:textId="0F55595D" w:rsidR="003A6A12" w:rsidRPr="001C7D41" w:rsidRDefault="003A6A12" w:rsidP="001C7D41">
            <w:pPr>
              <w:pStyle w:val="Tabletext"/>
              <w:rPr>
                <w:i/>
              </w:rPr>
            </w:pPr>
            <w:r w:rsidRPr="001C7D41">
              <w:rPr>
                <w:i/>
              </w:rPr>
              <w:t>[Yes or no]</w:t>
            </w:r>
          </w:p>
        </w:tc>
      </w:tr>
      <w:tr w:rsidR="003A6A12" w14:paraId="21EB64F1"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5ED27C29" w14:textId="2C25B719" w:rsidR="003A6A12" w:rsidRDefault="003A6A12" w:rsidP="001C7D41">
            <w:pPr>
              <w:pStyle w:val="Tabletext"/>
              <w:ind w:left="720" w:right="319" w:hanging="720"/>
            </w:pPr>
            <w:r>
              <w:t>2.</w:t>
            </w:r>
            <w:r>
              <w:tab/>
              <w:t>Within the last 10 years, within Australia or overseas, have you ever been subject to disciplinary action in relation to any such authorisation?</w:t>
            </w:r>
          </w:p>
        </w:tc>
        <w:tc>
          <w:tcPr>
            <w:tcW w:w="1843" w:type="dxa"/>
            <w:tcBorders>
              <w:top w:val="single" w:sz="4" w:space="0" w:color="auto"/>
              <w:left w:val="single" w:sz="4" w:space="0" w:color="auto"/>
              <w:bottom w:val="single" w:sz="4" w:space="0" w:color="auto"/>
              <w:right w:val="single" w:sz="4" w:space="0" w:color="auto"/>
            </w:tcBorders>
          </w:tcPr>
          <w:p w14:paraId="4BF21A65" w14:textId="37F94E01" w:rsidR="003A6A12" w:rsidRPr="001C7D41" w:rsidRDefault="003A6A12" w:rsidP="001C7D41">
            <w:pPr>
              <w:pStyle w:val="Tabletext"/>
              <w:rPr>
                <w:i/>
              </w:rPr>
            </w:pPr>
            <w:r w:rsidRPr="001C7D41">
              <w:rPr>
                <w:i/>
              </w:rPr>
              <w:t>[Yes or no]</w:t>
            </w:r>
          </w:p>
        </w:tc>
      </w:tr>
      <w:tr w:rsidR="003A6A12" w14:paraId="1E24625F"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316F18E1" w14:textId="27EE4A3E" w:rsidR="003A6A12" w:rsidRDefault="003A6A12" w:rsidP="001C7D41">
            <w:pPr>
              <w:pStyle w:val="Tabletext"/>
              <w:ind w:left="720" w:right="319" w:hanging="720"/>
            </w:pPr>
            <w:r w:rsidRPr="003A6A12">
              <w:t>3.</w:t>
            </w:r>
            <w:r w:rsidRPr="003A6A12">
              <w:tab/>
            </w:r>
            <w:r w:rsidR="009E64A6" w:rsidRPr="003A6A12">
              <w:t>Within the last 10 years, within Australia or overseas, have you ever been the subject of any investigations or proceedings that are current or pending and which may result in disciplinary action being taken in relation to any such authorisation?</w:t>
            </w:r>
          </w:p>
        </w:tc>
        <w:tc>
          <w:tcPr>
            <w:tcW w:w="1843" w:type="dxa"/>
            <w:tcBorders>
              <w:top w:val="single" w:sz="4" w:space="0" w:color="auto"/>
              <w:left w:val="single" w:sz="4" w:space="0" w:color="auto"/>
              <w:bottom w:val="single" w:sz="4" w:space="0" w:color="auto"/>
              <w:right w:val="single" w:sz="4" w:space="0" w:color="auto"/>
            </w:tcBorders>
          </w:tcPr>
          <w:p w14:paraId="0E1A3308" w14:textId="6DE1DD34" w:rsidR="003A6A12" w:rsidRPr="001C7D41" w:rsidRDefault="003A6A12" w:rsidP="001C7D41">
            <w:pPr>
              <w:pStyle w:val="Tabletext"/>
              <w:rPr>
                <w:i/>
              </w:rPr>
            </w:pPr>
            <w:r w:rsidRPr="001C7D41">
              <w:rPr>
                <w:i/>
              </w:rPr>
              <w:t>[Yes or no]</w:t>
            </w:r>
          </w:p>
        </w:tc>
      </w:tr>
      <w:tr w:rsidR="003A6A12" w14:paraId="147CB1D9"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5E2C1D30" w14:textId="1E8617CF" w:rsidR="003A6A12" w:rsidRPr="003A6A12" w:rsidRDefault="003A6A12" w:rsidP="001C7D41">
            <w:pPr>
              <w:pStyle w:val="Tabletext"/>
              <w:ind w:left="720" w:right="319" w:hanging="720"/>
            </w:pPr>
            <w:r>
              <w:t>4.</w:t>
            </w:r>
            <w:r>
              <w:tab/>
              <w:t xml:space="preserve">Within the last 10 years, within Australia or overseas, have you ever been engaged in the management of any companies/businesses that </w:t>
            </w:r>
            <w:r w:rsidR="002F5761">
              <w:t>are</w:t>
            </w:r>
            <w:r w:rsidR="007268D9">
              <w:t xml:space="preserve"> or were</w:t>
            </w:r>
            <w:r w:rsidR="00116CBE">
              <w:t xml:space="preserve"> the subject of any investigations or proceedings</w:t>
            </w:r>
            <w:r w:rsidR="00C065AE">
              <w:t xml:space="preserve"> </w:t>
            </w:r>
            <w:r w:rsidR="00116CBE">
              <w:t xml:space="preserve">by any regulatory body, licensed entity with </w:t>
            </w:r>
            <w:r w:rsidR="00D47856">
              <w:t xml:space="preserve">a </w:t>
            </w:r>
            <w:r w:rsidR="00116CBE">
              <w:t>code or industry/professional association</w:t>
            </w:r>
            <w:r>
              <w:t>?</w:t>
            </w:r>
          </w:p>
        </w:tc>
        <w:tc>
          <w:tcPr>
            <w:tcW w:w="1843" w:type="dxa"/>
            <w:tcBorders>
              <w:top w:val="single" w:sz="4" w:space="0" w:color="auto"/>
              <w:left w:val="single" w:sz="4" w:space="0" w:color="auto"/>
              <w:bottom w:val="single" w:sz="4" w:space="0" w:color="auto"/>
              <w:right w:val="single" w:sz="4" w:space="0" w:color="auto"/>
            </w:tcBorders>
          </w:tcPr>
          <w:p w14:paraId="5D68B1DF" w14:textId="3372468B" w:rsidR="00B434CD" w:rsidRPr="00B434CD" w:rsidRDefault="003A6A12" w:rsidP="00B434CD">
            <w:pPr>
              <w:pStyle w:val="Tabletext"/>
            </w:pPr>
            <w:r w:rsidRPr="001C7D41">
              <w:rPr>
                <w:i/>
              </w:rPr>
              <w:t>[Yes or no]</w:t>
            </w:r>
          </w:p>
        </w:tc>
      </w:tr>
    </w:tbl>
    <w:p w14:paraId="1DC20150" w14:textId="77777777" w:rsidR="001A2318" w:rsidRDefault="001A2318" w:rsidP="00436EBC">
      <w:pPr>
        <w:pStyle w:val="Heading2"/>
      </w:pPr>
      <w:r>
        <w:t>Professional Memberships, Accreditation and Indemnity Insurance</w:t>
      </w:r>
    </w:p>
    <w:tbl>
      <w:tblPr>
        <w:tblStyle w:val="TableGrid"/>
        <w:tblW w:w="8784" w:type="dxa"/>
        <w:tblInd w:w="0" w:type="dxa"/>
        <w:tblCellMar>
          <w:top w:w="113" w:type="dxa"/>
        </w:tblCellMar>
        <w:tblLook w:val="0480" w:firstRow="0" w:lastRow="0" w:firstColumn="1" w:lastColumn="0" w:noHBand="0" w:noVBand="1"/>
      </w:tblPr>
      <w:tblGrid>
        <w:gridCol w:w="6941"/>
        <w:gridCol w:w="1843"/>
      </w:tblGrid>
      <w:tr w:rsidR="003A6A12" w14:paraId="0F057A3E"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4D7FF8D8" w14:textId="080F278E" w:rsidR="003A6A12" w:rsidRDefault="003A6A12" w:rsidP="001C7D41">
            <w:pPr>
              <w:pStyle w:val="Tabletext"/>
              <w:ind w:left="720" w:right="319" w:hanging="720"/>
            </w:pPr>
            <w:r>
              <w:t>5.</w:t>
            </w:r>
            <w:r>
              <w:tab/>
              <w:t>Within the last 10 years, within Australia or overseas, have you ever been reprimanded, or disqualified or removed, by a professional or regulatory body or external dispute resolution scheme in relation to matters relating to your honesty, integrity or business conduct?</w:t>
            </w:r>
          </w:p>
        </w:tc>
        <w:tc>
          <w:tcPr>
            <w:tcW w:w="1843" w:type="dxa"/>
            <w:tcBorders>
              <w:top w:val="single" w:sz="4" w:space="0" w:color="auto"/>
              <w:left w:val="single" w:sz="4" w:space="0" w:color="auto"/>
              <w:bottom w:val="single" w:sz="4" w:space="0" w:color="auto"/>
              <w:right w:val="single" w:sz="4" w:space="0" w:color="auto"/>
            </w:tcBorders>
          </w:tcPr>
          <w:p w14:paraId="417A61C4" w14:textId="77777777" w:rsidR="003A6A12" w:rsidRPr="001C7D41" w:rsidRDefault="003A6A12" w:rsidP="001C7D41">
            <w:pPr>
              <w:pStyle w:val="Tabletext"/>
              <w:rPr>
                <w:i/>
              </w:rPr>
            </w:pPr>
            <w:r w:rsidRPr="003A6A12">
              <w:rPr>
                <w:i/>
              </w:rPr>
              <w:t>[</w:t>
            </w:r>
            <w:r>
              <w:rPr>
                <w:i/>
              </w:rPr>
              <w:t>Yes or no]</w:t>
            </w:r>
          </w:p>
        </w:tc>
      </w:tr>
      <w:tr w:rsidR="003A6A12" w14:paraId="6D43AD2B"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602F4E6D" w14:textId="2CB1C381" w:rsidR="003A6A12" w:rsidRDefault="003A6A12" w:rsidP="001C7D41">
            <w:pPr>
              <w:pStyle w:val="Tabletext"/>
              <w:ind w:left="720" w:right="319" w:hanging="720"/>
            </w:pPr>
            <w:r>
              <w:t>6.</w:t>
            </w:r>
            <w:r>
              <w:tab/>
              <w:t>Within the last 10 years, within Australia or overseas, have you ever had any past, present or pending claim made against a professional indemnity insurance policy in relation to advice you have tendered?</w:t>
            </w:r>
          </w:p>
        </w:tc>
        <w:tc>
          <w:tcPr>
            <w:tcW w:w="1843" w:type="dxa"/>
            <w:tcBorders>
              <w:top w:val="single" w:sz="4" w:space="0" w:color="auto"/>
              <w:left w:val="single" w:sz="4" w:space="0" w:color="auto"/>
              <w:bottom w:val="single" w:sz="4" w:space="0" w:color="auto"/>
              <w:right w:val="single" w:sz="4" w:space="0" w:color="auto"/>
            </w:tcBorders>
          </w:tcPr>
          <w:p w14:paraId="11E08464" w14:textId="77777777" w:rsidR="003A6A12" w:rsidRPr="003A6A12" w:rsidRDefault="003A6A12" w:rsidP="001C7D41">
            <w:pPr>
              <w:pStyle w:val="Tabletext"/>
              <w:rPr>
                <w:i/>
              </w:rPr>
            </w:pPr>
            <w:r w:rsidRPr="003A6A12">
              <w:rPr>
                <w:i/>
              </w:rPr>
              <w:t>[</w:t>
            </w:r>
            <w:r>
              <w:rPr>
                <w:i/>
              </w:rPr>
              <w:t>Yes or no]</w:t>
            </w:r>
          </w:p>
        </w:tc>
      </w:tr>
      <w:tr w:rsidR="003A6A12" w14:paraId="178867D8"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58573757" w14:textId="514C5AE5" w:rsidR="003A6A12" w:rsidRDefault="003A6A12" w:rsidP="001C7D41">
            <w:pPr>
              <w:pStyle w:val="Tabletext"/>
              <w:ind w:left="720" w:right="319" w:hanging="720"/>
            </w:pPr>
            <w:r>
              <w:t>7.</w:t>
            </w:r>
            <w:r>
              <w:tab/>
              <w:t>Within the last 10 years, within Australia or overseas, have you ever been refused professional indemnity insurance?</w:t>
            </w:r>
          </w:p>
        </w:tc>
        <w:tc>
          <w:tcPr>
            <w:tcW w:w="1843" w:type="dxa"/>
            <w:tcBorders>
              <w:top w:val="single" w:sz="4" w:space="0" w:color="auto"/>
              <w:left w:val="single" w:sz="4" w:space="0" w:color="auto"/>
              <w:bottom w:val="single" w:sz="4" w:space="0" w:color="auto"/>
              <w:right w:val="single" w:sz="4" w:space="0" w:color="auto"/>
            </w:tcBorders>
          </w:tcPr>
          <w:p w14:paraId="24F2F407" w14:textId="77777777" w:rsidR="003A6A12" w:rsidRPr="003A6A12" w:rsidRDefault="003A6A12" w:rsidP="001C7D41">
            <w:pPr>
              <w:pStyle w:val="Tabletext"/>
              <w:rPr>
                <w:i/>
              </w:rPr>
            </w:pPr>
            <w:r w:rsidRPr="003A6A12">
              <w:rPr>
                <w:i/>
              </w:rPr>
              <w:t>[</w:t>
            </w:r>
            <w:r>
              <w:rPr>
                <w:i/>
              </w:rPr>
              <w:t>Yes or no]</w:t>
            </w:r>
          </w:p>
        </w:tc>
      </w:tr>
      <w:tr w:rsidR="003A6A12" w14:paraId="07C54C3D"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7CD1FC48" w14:textId="78D06594" w:rsidR="003A6A12" w:rsidRDefault="003A6A12" w:rsidP="001C7D41">
            <w:pPr>
              <w:pStyle w:val="Tabletext"/>
              <w:ind w:left="720" w:right="319" w:hanging="720"/>
            </w:pPr>
            <w:r>
              <w:t>8.</w:t>
            </w:r>
            <w:r>
              <w:tab/>
              <w:t>Within the last 10 years, within Australia or overseas, have you ever been denied accreditation by a lender, mortgage manager or mortgage insurer?</w:t>
            </w:r>
          </w:p>
        </w:tc>
        <w:tc>
          <w:tcPr>
            <w:tcW w:w="1843" w:type="dxa"/>
            <w:tcBorders>
              <w:top w:val="single" w:sz="4" w:space="0" w:color="auto"/>
              <w:left w:val="single" w:sz="4" w:space="0" w:color="auto"/>
              <w:bottom w:val="single" w:sz="4" w:space="0" w:color="auto"/>
              <w:right w:val="single" w:sz="4" w:space="0" w:color="auto"/>
            </w:tcBorders>
          </w:tcPr>
          <w:p w14:paraId="1EC85DDB" w14:textId="5224F399" w:rsidR="003A6A12" w:rsidRPr="003A6A12" w:rsidRDefault="003A6A12" w:rsidP="001C7D41">
            <w:pPr>
              <w:pStyle w:val="Tabletext"/>
              <w:rPr>
                <w:i/>
              </w:rPr>
            </w:pPr>
            <w:r w:rsidRPr="003A6A12">
              <w:rPr>
                <w:i/>
              </w:rPr>
              <w:t>[</w:t>
            </w:r>
            <w:r>
              <w:rPr>
                <w:i/>
              </w:rPr>
              <w:t>Yes or no]</w:t>
            </w:r>
          </w:p>
        </w:tc>
      </w:tr>
      <w:tr w:rsidR="003A6A12" w14:paraId="7D684F4A"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6E9B1027" w14:textId="13E69E2D" w:rsidR="003A6A12" w:rsidRDefault="003A6A12" w:rsidP="001C7D41">
            <w:pPr>
              <w:pStyle w:val="Tabletext"/>
              <w:ind w:left="720" w:right="319" w:hanging="720"/>
            </w:pPr>
            <w:r>
              <w:t>9.</w:t>
            </w:r>
            <w:r>
              <w:tab/>
              <w:t>Within the last 10 years, within Australia or overseas, have you ever had your accreditation cancelled or suspended by a lender, mortgage manager or mortgage insurer, other than for volume reasons, or had your membership of an aggregator or franchise group terminated, or is similar action pending against you?</w:t>
            </w:r>
          </w:p>
        </w:tc>
        <w:tc>
          <w:tcPr>
            <w:tcW w:w="1843" w:type="dxa"/>
            <w:tcBorders>
              <w:top w:val="single" w:sz="4" w:space="0" w:color="auto"/>
              <w:left w:val="single" w:sz="4" w:space="0" w:color="auto"/>
              <w:bottom w:val="single" w:sz="4" w:space="0" w:color="auto"/>
              <w:right w:val="single" w:sz="4" w:space="0" w:color="auto"/>
            </w:tcBorders>
          </w:tcPr>
          <w:p w14:paraId="4DC799E9" w14:textId="4EBE1E24" w:rsidR="00B434CD" w:rsidRPr="00B434CD" w:rsidRDefault="003A6A12" w:rsidP="00B434CD">
            <w:pPr>
              <w:pStyle w:val="Tabletext"/>
            </w:pPr>
            <w:r w:rsidRPr="003A6A12">
              <w:rPr>
                <w:i/>
              </w:rPr>
              <w:t>[</w:t>
            </w:r>
            <w:r>
              <w:rPr>
                <w:i/>
              </w:rPr>
              <w:t>Yes or no]</w:t>
            </w:r>
          </w:p>
        </w:tc>
      </w:tr>
    </w:tbl>
    <w:p w14:paraId="0E63F54D" w14:textId="77777777" w:rsidR="00800E49" w:rsidRDefault="001A2318" w:rsidP="00436EBC">
      <w:pPr>
        <w:pStyle w:val="Heading2"/>
      </w:pPr>
      <w:r>
        <w:lastRenderedPageBreak/>
        <w:t>Names</w:t>
      </w:r>
    </w:p>
    <w:tbl>
      <w:tblPr>
        <w:tblStyle w:val="TableGrid"/>
        <w:tblW w:w="8784" w:type="dxa"/>
        <w:tblInd w:w="0" w:type="dxa"/>
        <w:tblCellMar>
          <w:top w:w="113" w:type="dxa"/>
        </w:tblCellMar>
        <w:tblLook w:val="0480" w:firstRow="0" w:lastRow="0" w:firstColumn="1" w:lastColumn="0" w:noHBand="0" w:noVBand="1"/>
      </w:tblPr>
      <w:tblGrid>
        <w:gridCol w:w="6941"/>
        <w:gridCol w:w="1843"/>
      </w:tblGrid>
      <w:tr w:rsidR="00800E49" w14:paraId="013516F7"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2BC635AF" w14:textId="4C607396" w:rsidR="00800E49" w:rsidRDefault="00800E49" w:rsidP="000A7881">
            <w:pPr>
              <w:pStyle w:val="Tabletext"/>
              <w:ind w:left="720" w:right="319" w:hanging="720"/>
            </w:pPr>
            <w:r>
              <w:t>10.</w:t>
            </w:r>
            <w:r>
              <w:tab/>
              <w:t>Within the last 10 years, within Australia or overseas, have you ever carried on business under any name other than the name or names previously notified to ASIC?</w:t>
            </w:r>
          </w:p>
        </w:tc>
        <w:tc>
          <w:tcPr>
            <w:tcW w:w="1843" w:type="dxa"/>
            <w:tcBorders>
              <w:top w:val="single" w:sz="4" w:space="0" w:color="auto"/>
              <w:left w:val="single" w:sz="4" w:space="0" w:color="auto"/>
              <w:bottom w:val="single" w:sz="4" w:space="0" w:color="auto"/>
              <w:right w:val="single" w:sz="4" w:space="0" w:color="auto"/>
            </w:tcBorders>
          </w:tcPr>
          <w:p w14:paraId="6E064294" w14:textId="77777777" w:rsidR="00800E49" w:rsidRPr="000A7881" w:rsidRDefault="00800E49" w:rsidP="000A7881">
            <w:pPr>
              <w:pStyle w:val="Tabletext"/>
              <w:rPr>
                <w:i/>
              </w:rPr>
            </w:pPr>
            <w:r w:rsidRPr="003A6A12">
              <w:rPr>
                <w:i/>
              </w:rPr>
              <w:t>[</w:t>
            </w:r>
            <w:r>
              <w:rPr>
                <w:i/>
              </w:rPr>
              <w:t>Yes or no]</w:t>
            </w:r>
          </w:p>
        </w:tc>
      </w:tr>
      <w:tr w:rsidR="00800E49" w14:paraId="082DB0F5"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6CBEA41F" w14:textId="6BAA15C5" w:rsidR="00800E49" w:rsidRDefault="00800E49" w:rsidP="000A7881">
            <w:pPr>
              <w:pStyle w:val="Tabletext"/>
              <w:ind w:left="720" w:right="319" w:hanging="720"/>
            </w:pPr>
            <w:r>
              <w:t>11.</w:t>
            </w:r>
            <w:r>
              <w:tab/>
              <w:t>Within the last 10 years, within Australia or overseas, have you ever been known by any name other than the name or names previously notified to ASIC?</w:t>
            </w:r>
          </w:p>
        </w:tc>
        <w:tc>
          <w:tcPr>
            <w:tcW w:w="1843" w:type="dxa"/>
            <w:tcBorders>
              <w:top w:val="single" w:sz="4" w:space="0" w:color="auto"/>
              <w:left w:val="single" w:sz="4" w:space="0" w:color="auto"/>
              <w:bottom w:val="single" w:sz="4" w:space="0" w:color="auto"/>
              <w:right w:val="single" w:sz="4" w:space="0" w:color="auto"/>
            </w:tcBorders>
          </w:tcPr>
          <w:p w14:paraId="68AB2169" w14:textId="77777777" w:rsidR="00800E49" w:rsidRPr="003A6A12" w:rsidRDefault="00800E49" w:rsidP="000A7881">
            <w:pPr>
              <w:pStyle w:val="Tabletext"/>
              <w:rPr>
                <w:i/>
              </w:rPr>
            </w:pPr>
            <w:r w:rsidRPr="003A6A12">
              <w:rPr>
                <w:i/>
              </w:rPr>
              <w:t>[</w:t>
            </w:r>
            <w:r>
              <w:rPr>
                <w:i/>
              </w:rPr>
              <w:t>Yes or no]</w:t>
            </w:r>
          </w:p>
        </w:tc>
      </w:tr>
    </w:tbl>
    <w:p w14:paraId="30359199" w14:textId="77777777" w:rsidR="00800E49" w:rsidRDefault="001A2318" w:rsidP="00436EBC">
      <w:pPr>
        <w:pStyle w:val="Heading2"/>
      </w:pPr>
      <w:r>
        <w:t>Offences</w:t>
      </w:r>
    </w:p>
    <w:tbl>
      <w:tblPr>
        <w:tblStyle w:val="TableGrid"/>
        <w:tblW w:w="8784" w:type="dxa"/>
        <w:tblInd w:w="0" w:type="dxa"/>
        <w:tblCellMar>
          <w:top w:w="113" w:type="dxa"/>
        </w:tblCellMar>
        <w:tblLook w:val="0480" w:firstRow="0" w:lastRow="0" w:firstColumn="1" w:lastColumn="0" w:noHBand="0" w:noVBand="1"/>
      </w:tblPr>
      <w:tblGrid>
        <w:gridCol w:w="6941"/>
        <w:gridCol w:w="1843"/>
      </w:tblGrid>
      <w:tr w:rsidR="00800E49" w14:paraId="4DF47E7B"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121F7121" w14:textId="70C42DC7" w:rsidR="00800E49" w:rsidRDefault="00800E49" w:rsidP="000A7881">
            <w:pPr>
              <w:pStyle w:val="Tabletext"/>
              <w:ind w:left="720" w:right="319" w:hanging="720"/>
            </w:pPr>
            <w:r w:rsidRPr="00800E49">
              <w:t>12.</w:t>
            </w:r>
            <w:r w:rsidRPr="00800E49">
              <w:tab/>
            </w:r>
            <w:r w:rsidRPr="000A7881">
              <w:t>Within the last 10 years, within Australia or overseas, have you ever been the subject of administrative, civil or criminal proceedings or enforcement action, which were determined adversely to you (including by you consenting to an order or direction, or giving an undertaking not to engage in unlawful or improper conduct) in any country?</w:t>
            </w:r>
          </w:p>
        </w:tc>
        <w:tc>
          <w:tcPr>
            <w:tcW w:w="1843" w:type="dxa"/>
            <w:tcBorders>
              <w:top w:val="single" w:sz="4" w:space="0" w:color="auto"/>
              <w:left w:val="single" w:sz="4" w:space="0" w:color="auto"/>
              <w:bottom w:val="single" w:sz="4" w:space="0" w:color="auto"/>
              <w:right w:val="single" w:sz="4" w:space="0" w:color="auto"/>
            </w:tcBorders>
          </w:tcPr>
          <w:p w14:paraId="5B43AA98" w14:textId="77777777" w:rsidR="00800E49" w:rsidRPr="003A6A12" w:rsidRDefault="00800E49" w:rsidP="000A7881">
            <w:pPr>
              <w:pStyle w:val="Tabletext"/>
            </w:pPr>
            <w:r w:rsidRPr="003A6A12">
              <w:rPr>
                <w:i/>
              </w:rPr>
              <w:t>[</w:t>
            </w:r>
            <w:r>
              <w:rPr>
                <w:i/>
              </w:rPr>
              <w:t>Yes or no]</w:t>
            </w:r>
          </w:p>
        </w:tc>
      </w:tr>
    </w:tbl>
    <w:p w14:paraId="4AF9045D" w14:textId="77777777" w:rsidR="00800E49" w:rsidRDefault="001A2318" w:rsidP="00436EBC">
      <w:pPr>
        <w:pStyle w:val="Heading2"/>
      </w:pPr>
      <w:r>
        <w:t>Solvency</w:t>
      </w:r>
    </w:p>
    <w:tbl>
      <w:tblPr>
        <w:tblStyle w:val="TableGrid"/>
        <w:tblW w:w="8784" w:type="dxa"/>
        <w:tblInd w:w="0" w:type="dxa"/>
        <w:tblCellMar>
          <w:top w:w="113" w:type="dxa"/>
        </w:tblCellMar>
        <w:tblLook w:val="0480" w:firstRow="0" w:lastRow="0" w:firstColumn="1" w:lastColumn="0" w:noHBand="0" w:noVBand="1"/>
      </w:tblPr>
      <w:tblGrid>
        <w:gridCol w:w="6941"/>
        <w:gridCol w:w="1843"/>
      </w:tblGrid>
      <w:tr w:rsidR="00800E49" w14:paraId="687520F3"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4E293E00" w14:textId="052058D1" w:rsidR="00800E49" w:rsidRDefault="00800E49" w:rsidP="000A7881">
            <w:pPr>
              <w:pStyle w:val="Tabletext"/>
              <w:ind w:left="720" w:right="319" w:hanging="720"/>
            </w:pPr>
            <w:r>
              <w:t>13.</w:t>
            </w:r>
            <w:r>
              <w:tab/>
              <w:t>Within the last 10 years, within Australia or overseas, have you ever been declared bankrupt or insolvent under administration, or is there any such action pending?</w:t>
            </w:r>
          </w:p>
        </w:tc>
        <w:tc>
          <w:tcPr>
            <w:tcW w:w="1843" w:type="dxa"/>
            <w:tcBorders>
              <w:top w:val="single" w:sz="4" w:space="0" w:color="auto"/>
              <w:left w:val="single" w:sz="4" w:space="0" w:color="auto"/>
              <w:bottom w:val="single" w:sz="4" w:space="0" w:color="auto"/>
              <w:right w:val="single" w:sz="4" w:space="0" w:color="auto"/>
            </w:tcBorders>
          </w:tcPr>
          <w:p w14:paraId="1F3C5427" w14:textId="77777777" w:rsidR="00800E49" w:rsidRPr="000A7881" w:rsidRDefault="00800E49" w:rsidP="000A7881">
            <w:pPr>
              <w:pStyle w:val="Tabletext"/>
              <w:rPr>
                <w:i/>
              </w:rPr>
            </w:pPr>
            <w:r w:rsidRPr="003A6A12">
              <w:rPr>
                <w:i/>
              </w:rPr>
              <w:t>[</w:t>
            </w:r>
            <w:r>
              <w:rPr>
                <w:i/>
              </w:rPr>
              <w:t>Yes or no]</w:t>
            </w:r>
          </w:p>
        </w:tc>
      </w:tr>
      <w:tr w:rsidR="00800E49" w14:paraId="51A44202"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170D962A" w14:textId="0ABF5D1D" w:rsidR="00800E49" w:rsidRDefault="00800E49" w:rsidP="000A7881">
            <w:pPr>
              <w:pStyle w:val="Tabletext"/>
              <w:ind w:left="720" w:right="319" w:hanging="720"/>
            </w:pPr>
            <w:r>
              <w:t>14.</w:t>
            </w:r>
            <w:r>
              <w:tab/>
              <w:t>Within the last 10 years, within Australia or overseas, have you ever been engaged in the management of any companies/businesses that have had an external administrator appointed, or which have entered into a compromise, or scheme of arrangement, with its creditors?</w:t>
            </w:r>
          </w:p>
        </w:tc>
        <w:tc>
          <w:tcPr>
            <w:tcW w:w="1843" w:type="dxa"/>
            <w:tcBorders>
              <w:top w:val="single" w:sz="4" w:space="0" w:color="auto"/>
              <w:left w:val="single" w:sz="4" w:space="0" w:color="auto"/>
              <w:bottom w:val="single" w:sz="4" w:space="0" w:color="auto"/>
              <w:right w:val="single" w:sz="4" w:space="0" w:color="auto"/>
            </w:tcBorders>
          </w:tcPr>
          <w:p w14:paraId="7F4693E2" w14:textId="1E944A6A" w:rsidR="00800E49" w:rsidRPr="003A6A12" w:rsidRDefault="00800E49" w:rsidP="000A7881">
            <w:pPr>
              <w:pStyle w:val="Tabletext"/>
              <w:rPr>
                <w:i/>
              </w:rPr>
            </w:pPr>
            <w:r w:rsidRPr="003A6A12">
              <w:rPr>
                <w:i/>
              </w:rPr>
              <w:t>[</w:t>
            </w:r>
            <w:r>
              <w:rPr>
                <w:i/>
              </w:rPr>
              <w:t>Yes or no]</w:t>
            </w:r>
          </w:p>
        </w:tc>
      </w:tr>
      <w:tr w:rsidR="00800E49" w14:paraId="122BC184"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17E7CA49" w14:textId="7BA07BA1" w:rsidR="00800E49" w:rsidRDefault="00800E49" w:rsidP="000A7881">
            <w:pPr>
              <w:pStyle w:val="Tabletext"/>
              <w:ind w:left="720" w:right="319" w:hanging="720"/>
            </w:pPr>
            <w:r>
              <w:t>15.</w:t>
            </w:r>
            <w:r>
              <w:tab/>
              <w:t>Within the last 10 years, within Australia or overseas, have you ever been engaged in the management of any companies/businesses that were declared insolvent?</w:t>
            </w:r>
          </w:p>
        </w:tc>
        <w:tc>
          <w:tcPr>
            <w:tcW w:w="1843" w:type="dxa"/>
            <w:tcBorders>
              <w:top w:val="single" w:sz="4" w:space="0" w:color="auto"/>
              <w:left w:val="single" w:sz="4" w:space="0" w:color="auto"/>
              <w:bottom w:val="single" w:sz="4" w:space="0" w:color="auto"/>
              <w:right w:val="single" w:sz="4" w:space="0" w:color="auto"/>
            </w:tcBorders>
          </w:tcPr>
          <w:p w14:paraId="324813C9" w14:textId="50B25A37" w:rsidR="00800E49" w:rsidRPr="003A6A12" w:rsidRDefault="00800E49" w:rsidP="000A7881">
            <w:pPr>
              <w:pStyle w:val="Tabletext"/>
              <w:rPr>
                <w:i/>
              </w:rPr>
            </w:pPr>
            <w:r w:rsidRPr="003A6A12">
              <w:rPr>
                <w:i/>
              </w:rPr>
              <w:t>[</w:t>
            </w:r>
            <w:r>
              <w:rPr>
                <w:i/>
              </w:rPr>
              <w:t>Yes or no]</w:t>
            </w:r>
          </w:p>
        </w:tc>
      </w:tr>
      <w:tr w:rsidR="00800E49" w14:paraId="621FEA91" w14:textId="77777777" w:rsidTr="0079593C">
        <w:trPr>
          <w:cantSplit/>
        </w:trPr>
        <w:tc>
          <w:tcPr>
            <w:tcW w:w="6941" w:type="dxa"/>
            <w:tcBorders>
              <w:top w:val="single" w:sz="4" w:space="0" w:color="auto"/>
              <w:left w:val="single" w:sz="4" w:space="0" w:color="auto"/>
              <w:bottom w:val="single" w:sz="4" w:space="0" w:color="auto"/>
              <w:right w:val="single" w:sz="4" w:space="0" w:color="auto"/>
            </w:tcBorders>
          </w:tcPr>
          <w:p w14:paraId="128598C8" w14:textId="0DAE8481" w:rsidR="00800E49" w:rsidRDefault="00800E49" w:rsidP="000A7881">
            <w:pPr>
              <w:pStyle w:val="Tabletext"/>
              <w:ind w:left="720" w:right="319" w:hanging="720"/>
            </w:pPr>
            <w:r>
              <w:t>16.</w:t>
            </w:r>
            <w:r>
              <w:tab/>
              <w:t>Within the last 10 years, within Australia or overseas, have you ever been engaged in the management of any companies/businesses that were declared the equivalent of insolvent under the law of an external territory or country other than Australia?</w:t>
            </w:r>
          </w:p>
        </w:tc>
        <w:tc>
          <w:tcPr>
            <w:tcW w:w="1843" w:type="dxa"/>
            <w:tcBorders>
              <w:top w:val="single" w:sz="4" w:space="0" w:color="auto"/>
              <w:left w:val="single" w:sz="4" w:space="0" w:color="auto"/>
              <w:bottom w:val="single" w:sz="4" w:space="0" w:color="auto"/>
              <w:right w:val="single" w:sz="4" w:space="0" w:color="auto"/>
            </w:tcBorders>
          </w:tcPr>
          <w:p w14:paraId="2A42DCDE" w14:textId="2DB1FCCB" w:rsidR="00800E49" w:rsidRPr="003A6A12" w:rsidRDefault="00800E49" w:rsidP="000A7881">
            <w:pPr>
              <w:pStyle w:val="Tabletext"/>
              <w:rPr>
                <w:i/>
              </w:rPr>
            </w:pPr>
            <w:r w:rsidRPr="003A6A12">
              <w:rPr>
                <w:i/>
              </w:rPr>
              <w:t>[</w:t>
            </w:r>
            <w:r>
              <w:rPr>
                <w:i/>
              </w:rPr>
              <w:t>Yes or no]</w:t>
            </w:r>
          </w:p>
        </w:tc>
      </w:tr>
    </w:tbl>
    <w:p w14:paraId="49B3A2B0" w14:textId="77777777" w:rsidR="001A2318" w:rsidRDefault="001A2318" w:rsidP="00436EBC">
      <w:pPr>
        <w:pStyle w:val="Heading1"/>
        <w:pageBreakBefore/>
        <w:numPr>
          <w:ilvl w:val="0"/>
          <w:numId w:val="0"/>
        </w:numPr>
      </w:pPr>
      <w:r>
        <w:lastRenderedPageBreak/>
        <w:t>Attachment of explanations</w:t>
      </w:r>
    </w:p>
    <w:p w14:paraId="0B750D09" w14:textId="77777777" w:rsidR="001A2318" w:rsidRDefault="001A2318" w:rsidP="001A2318">
      <w:r>
        <w:t>If you have answered yes to any question in the Statement of Personal Information, please attach an explanation of each matter including:</w:t>
      </w:r>
    </w:p>
    <w:p w14:paraId="2481D69B" w14:textId="77777777" w:rsidR="001A2318" w:rsidRDefault="001A2318" w:rsidP="00800E49">
      <w:pPr>
        <w:pStyle w:val="Bulletlist"/>
      </w:pPr>
      <w:r>
        <w:t>•</w:t>
      </w:r>
      <w:r>
        <w:tab/>
        <w:t>the judgement and if it has been satisfied</w:t>
      </w:r>
    </w:p>
    <w:p w14:paraId="2412C4F6" w14:textId="77777777" w:rsidR="001A2318" w:rsidRDefault="001A2318" w:rsidP="00800E49">
      <w:pPr>
        <w:pStyle w:val="Bulletlist"/>
      </w:pPr>
      <w:r>
        <w:t>•</w:t>
      </w:r>
      <w:r>
        <w:tab/>
        <w:t>for a declaration of bankruptcy or insolvency:</w:t>
      </w:r>
    </w:p>
    <w:p w14:paraId="7F1AE43C" w14:textId="77777777" w:rsidR="001A2318" w:rsidRDefault="001A2318" w:rsidP="00800E49">
      <w:pPr>
        <w:pStyle w:val="BulletSubList"/>
      </w:pPr>
      <w:r>
        <w:t>–</w:t>
      </w:r>
      <w:r>
        <w:tab/>
        <w:t>date of the declaration and district in which it was made</w:t>
      </w:r>
    </w:p>
    <w:p w14:paraId="45B2CDF4" w14:textId="77777777" w:rsidR="001A2318" w:rsidRDefault="001A2318" w:rsidP="00800E49">
      <w:pPr>
        <w:pStyle w:val="BulletSubList"/>
      </w:pPr>
      <w:r>
        <w:t>–</w:t>
      </w:r>
      <w:r>
        <w:tab/>
        <w:t>bankruptcy number.</w:t>
      </w:r>
    </w:p>
    <w:p w14:paraId="7793E2BA" w14:textId="77777777" w:rsidR="001A2318" w:rsidRDefault="001A2318" w:rsidP="001A2318">
      <w:r>
        <w:t>For a deed of arrangement, assignment or where creditors have accepted a composition under Part X of the</w:t>
      </w:r>
      <w:r w:rsidRPr="000A7881">
        <w:rPr>
          <w:i/>
        </w:rPr>
        <w:t xml:space="preserve"> Bankruptcy Act 1966</w:t>
      </w:r>
      <w:r>
        <w:t>:</w:t>
      </w:r>
    </w:p>
    <w:p w14:paraId="7F6DF8A5" w14:textId="77777777" w:rsidR="001A2318" w:rsidRDefault="001A2318" w:rsidP="00800E49">
      <w:pPr>
        <w:pStyle w:val="Bulletlist"/>
      </w:pPr>
      <w:r>
        <w:t>•</w:t>
      </w:r>
      <w:r>
        <w:tab/>
        <w:t>date of the deed of arrangement, assignment or the special resolution accepting composition and the district in which it was made</w:t>
      </w:r>
    </w:p>
    <w:p w14:paraId="38E8D48B" w14:textId="77777777" w:rsidR="001A2318" w:rsidRDefault="001A2318" w:rsidP="00800E49">
      <w:pPr>
        <w:pStyle w:val="Bulletlist"/>
      </w:pPr>
      <w:r>
        <w:t>•</w:t>
      </w:r>
      <w:r>
        <w:tab/>
        <w:t>name and address of the trustee of the deed of arrangement, assignment or of the composition</w:t>
      </w:r>
    </w:p>
    <w:p w14:paraId="572EA30C" w14:textId="060AD388" w:rsidR="001A2318" w:rsidRDefault="001A2318" w:rsidP="00800E49">
      <w:pPr>
        <w:pStyle w:val="Bulletlist"/>
      </w:pPr>
      <w:r>
        <w:t>•</w:t>
      </w:r>
      <w:r>
        <w:tab/>
        <w:t>identifying number used in relation to the deed of arrangement, assignment or the composition in the office of the Registrar in Bankruptcy</w:t>
      </w:r>
      <w:r w:rsidR="00660226">
        <w:t>.</w:t>
      </w:r>
    </w:p>
    <w:p w14:paraId="5DC70257" w14:textId="6516198E" w:rsidR="00D67CC5" w:rsidRDefault="00D67CC5" w:rsidP="00D67CC5">
      <w:pPr>
        <w:pStyle w:val="Heading1"/>
        <w:numPr>
          <w:ilvl w:val="0"/>
          <w:numId w:val="0"/>
        </w:numPr>
      </w:pPr>
      <w:r>
        <w:t>Signatures</w:t>
      </w:r>
    </w:p>
    <w:p w14:paraId="09E95C4E" w14:textId="0818B3EB" w:rsidR="00800E49" w:rsidRPr="00093D94" w:rsidRDefault="001A2318" w:rsidP="00800E49">
      <w:pPr>
        <w:rPr>
          <w:rFonts w:cs="Times New Roman"/>
          <w:b/>
        </w:rPr>
      </w:pPr>
      <w:r w:rsidRPr="00093D94">
        <w:rPr>
          <w:b/>
        </w:rPr>
        <w:t>I certify that the information in this Statement and all attachments are true and correct.</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800E49" w14:paraId="7D50485B" w14:textId="77777777" w:rsidTr="00DB051F">
        <w:tc>
          <w:tcPr>
            <w:tcW w:w="3124" w:type="dxa"/>
            <w:hideMark/>
          </w:tcPr>
          <w:p w14:paraId="5886CDA3" w14:textId="29BD0178" w:rsidR="00800E49" w:rsidRDefault="00800E49" w:rsidP="00DB051F">
            <w:pPr>
              <w:pStyle w:val="Tablehead"/>
              <w:keepLines/>
              <w:jc w:val="right"/>
            </w:pPr>
            <w:r>
              <w:t>Signature of person</w:t>
            </w:r>
          </w:p>
        </w:tc>
        <w:tc>
          <w:tcPr>
            <w:tcW w:w="5953" w:type="dxa"/>
            <w:tcBorders>
              <w:top w:val="nil"/>
              <w:left w:val="nil"/>
              <w:bottom w:val="single" w:sz="4" w:space="0" w:color="auto"/>
              <w:right w:val="nil"/>
            </w:tcBorders>
          </w:tcPr>
          <w:p w14:paraId="468BD3FC" w14:textId="77777777" w:rsidR="00800E49" w:rsidRDefault="00800E49" w:rsidP="00DB051F">
            <w:pPr>
              <w:pStyle w:val="Tabletext"/>
            </w:pPr>
          </w:p>
        </w:tc>
      </w:tr>
      <w:tr w:rsidR="00800E49" w14:paraId="2E946427" w14:textId="77777777" w:rsidTr="00DB051F">
        <w:tc>
          <w:tcPr>
            <w:tcW w:w="3124" w:type="dxa"/>
            <w:hideMark/>
          </w:tcPr>
          <w:p w14:paraId="0BF4B4C9" w14:textId="02C081AA" w:rsidR="00800E49" w:rsidRDefault="00800E49" w:rsidP="00DB051F">
            <w:pPr>
              <w:pStyle w:val="Tablehead"/>
              <w:keepLines/>
              <w:jc w:val="right"/>
            </w:pPr>
            <w:r>
              <w:t>Role</w:t>
            </w:r>
          </w:p>
        </w:tc>
        <w:tc>
          <w:tcPr>
            <w:tcW w:w="5953" w:type="dxa"/>
            <w:tcBorders>
              <w:top w:val="single" w:sz="4" w:space="0" w:color="auto"/>
              <w:left w:val="nil"/>
              <w:bottom w:val="single" w:sz="4" w:space="0" w:color="auto"/>
              <w:right w:val="nil"/>
            </w:tcBorders>
          </w:tcPr>
          <w:p w14:paraId="45C841E2" w14:textId="77777777" w:rsidR="00800E49" w:rsidRDefault="00800E49" w:rsidP="00DB051F">
            <w:pPr>
              <w:pStyle w:val="Tabletext"/>
            </w:pPr>
          </w:p>
        </w:tc>
      </w:tr>
      <w:tr w:rsidR="00800E49" w14:paraId="0D95C579" w14:textId="77777777" w:rsidTr="00DB051F">
        <w:tc>
          <w:tcPr>
            <w:tcW w:w="3124" w:type="dxa"/>
            <w:hideMark/>
          </w:tcPr>
          <w:p w14:paraId="0DD2F8F9" w14:textId="7F1F4CCC" w:rsidR="00800E49" w:rsidRDefault="00800E49" w:rsidP="00DB051F">
            <w:pPr>
              <w:pStyle w:val="Tablehead"/>
              <w:keepLines/>
              <w:jc w:val="right"/>
            </w:pPr>
            <w:r>
              <w:t>Date signed</w:t>
            </w:r>
          </w:p>
        </w:tc>
        <w:tc>
          <w:tcPr>
            <w:tcW w:w="5953" w:type="dxa"/>
            <w:tcBorders>
              <w:top w:val="single" w:sz="4" w:space="0" w:color="auto"/>
              <w:left w:val="nil"/>
              <w:bottom w:val="single" w:sz="4" w:space="0" w:color="auto"/>
              <w:right w:val="nil"/>
            </w:tcBorders>
          </w:tcPr>
          <w:p w14:paraId="71A622E6" w14:textId="48B5417B" w:rsidR="00800E49" w:rsidRDefault="00D67CC5" w:rsidP="00DB051F">
            <w:pPr>
              <w:pStyle w:val="Tabletext"/>
            </w:pPr>
            <w:r w:rsidRPr="002D776C">
              <w:rPr>
                <w:i/>
              </w:rPr>
              <w:t>[DD/MM/YY]</w:t>
            </w:r>
          </w:p>
        </w:tc>
      </w:tr>
    </w:tbl>
    <w:p w14:paraId="5EC0B50F" w14:textId="77777777" w:rsidR="00800E49" w:rsidRDefault="00800E49" w:rsidP="001A2318"/>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80" w:firstRow="0" w:lastRow="0" w:firstColumn="1" w:lastColumn="0" w:noHBand="0" w:noVBand="1"/>
      </w:tblPr>
      <w:tblGrid>
        <w:gridCol w:w="3124"/>
        <w:gridCol w:w="5953"/>
      </w:tblGrid>
      <w:tr w:rsidR="00800E49" w14:paraId="557A1034" w14:textId="77777777" w:rsidTr="00DB051F">
        <w:tc>
          <w:tcPr>
            <w:tcW w:w="3124" w:type="dxa"/>
            <w:hideMark/>
          </w:tcPr>
          <w:p w14:paraId="26624B0F" w14:textId="672A09B3" w:rsidR="00800E49" w:rsidRDefault="00800E49" w:rsidP="00DB051F">
            <w:pPr>
              <w:pStyle w:val="Tablehead"/>
              <w:keepLines/>
              <w:jc w:val="right"/>
            </w:pPr>
            <w:r>
              <w:t>Witness name</w:t>
            </w:r>
          </w:p>
        </w:tc>
        <w:tc>
          <w:tcPr>
            <w:tcW w:w="5953" w:type="dxa"/>
            <w:tcBorders>
              <w:top w:val="nil"/>
              <w:left w:val="nil"/>
              <w:bottom w:val="single" w:sz="4" w:space="0" w:color="auto"/>
              <w:right w:val="nil"/>
            </w:tcBorders>
          </w:tcPr>
          <w:p w14:paraId="23E64F39" w14:textId="77777777" w:rsidR="00800E49" w:rsidRDefault="00800E49" w:rsidP="00DB051F">
            <w:pPr>
              <w:pStyle w:val="Tabletext"/>
            </w:pPr>
          </w:p>
        </w:tc>
      </w:tr>
      <w:tr w:rsidR="00800E49" w14:paraId="19225D77" w14:textId="77777777" w:rsidTr="00DB051F">
        <w:tc>
          <w:tcPr>
            <w:tcW w:w="3124" w:type="dxa"/>
            <w:hideMark/>
          </w:tcPr>
          <w:p w14:paraId="46CC7434" w14:textId="7A80D3C1" w:rsidR="00800E49" w:rsidRDefault="00800E49" w:rsidP="00DB051F">
            <w:pPr>
              <w:pStyle w:val="Tablehead"/>
              <w:keepLines/>
              <w:jc w:val="right"/>
            </w:pPr>
            <w:r>
              <w:t>Witness signature</w:t>
            </w:r>
          </w:p>
        </w:tc>
        <w:tc>
          <w:tcPr>
            <w:tcW w:w="5953" w:type="dxa"/>
            <w:tcBorders>
              <w:top w:val="single" w:sz="4" w:space="0" w:color="auto"/>
              <w:left w:val="nil"/>
              <w:bottom w:val="single" w:sz="4" w:space="0" w:color="auto"/>
              <w:right w:val="nil"/>
            </w:tcBorders>
          </w:tcPr>
          <w:p w14:paraId="2C92DC83" w14:textId="77777777" w:rsidR="00800E49" w:rsidRDefault="00800E49" w:rsidP="00DB051F">
            <w:pPr>
              <w:pStyle w:val="Tabletext"/>
            </w:pPr>
          </w:p>
        </w:tc>
      </w:tr>
      <w:tr w:rsidR="00800E49" w14:paraId="27DE25BF" w14:textId="77777777" w:rsidTr="00DB051F">
        <w:tc>
          <w:tcPr>
            <w:tcW w:w="3124" w:type="dxa"/>
          </w:tcPr>
          <w:p w14:paraId="170092C5" w14:textId="7EBF8F41" w:rsidR="00800E49" w:rsidRDefault="00800E49" w:rsidP="00DB051F">
            <w:pPr>
              <w:pStyle w:val="Tablehead"/>
              <w:keepLines/>
              <w:jc w:val="right"/>
            </w:pPr>
            <w:r>
              <w:t>Witness address</w:t>
            </w:r>
          </w:p>
        </w:tc>
        <w:tc>
          <w:tcPr>
            <w:tcW w:w="5953" w:type="dxa"/>
            <w:tcBorders>
              <w:top w:val="single" w:sz="4" w:space="0" w:color="auto"/>
              <w:left w:val="nil"/>
              <w:bottom w:val="single" w:sz="4" w:space="0" w:color="auto"/>
              <w:right w:val="nil"/>
            </w:tcBorders>
          </w:tcPr>
          <w:p w14:paraId="0C0B4837" w14:textId="77777777" w:rsidR="00800E49" w:rsidRDefault="00800E49" w:rsidP="00DB051F">
            <w:pPr>
              <w:pStyle w:val="Tabletext"/>
            </w:pPr>
          </w:p>
        </w:tc>
      </w:tr>
      <w:tr w:rsidR="00800E49" w14:paraId="65AB85C7" w14:textId="77777777" w:rsidTr="00DB051F">
        <w:tc>
          <w:tcPr>
            <w:tcW w:w="3124" w:type="dxa"/>
            <w:hideMark/>
          </w:tcPr>
          <w:p w14:paraId="566869D5" w14:textId="77777777" w:rsidR="00800E49" w:rsidRDefault="00800E49" w:rsidP="00DB051F">
            <w:pPr>
              <w:pStyle w:val="Tablehead"/>
              <w:keepLines/>
              <w:jc w:val="right"/>
            </w:pPr>
            <w:r>
              <w:t>Date signed</w:t>
            </w:r>
          </w:p>
        </w:tc>
        <w:tc>
          <w:tcPr>
            <w:tcW w:w="5953" w:type="dxa"/>
            <w:tcBorders>
              <w:top w:val="single" w:sz="4" w:space="0" w:color="auto"/>
              <w:left w:val="nil"/>
              <w:bottom w:val="single" w:sz="4" w:space="0" w:color="auto"/>
              <w:right w:val="nil"/>
            </w:tcBorders>
          </w:tcPr>
          <w:p w14:paraId="7EB0F4C8" w14:textId="723ECF66" w:rsidR="00800E49" w:rsidRDefault="00D67CC5" w:rsidP="00DB051F">
            <w:pPr>
              <w:pStyle w:val="Tabletext"/>
            </w:pPr>
            <w:r w:rsidRPr="002D776C">
              <w:rPr>
                <w:i/>
              </w:rPr>
              <w:t>[DD/MM/YY]</w:t>
            </w:r>
          </w:p>
        </w:tc>
      </w:tr>
    </w:tbl>
    <w:p w14:paraId="3C3139A5" w14:textId="77777777" w:rsidR="001A2318" w:rsidRDefault="001A2318" w:rsidP="00800E49">
      <w:pPr>
        <w:pStyle w:val="Heading1"/>
        <w:numPr>
          <w:ilvl w:val="0"/>
          <w:numId w:val="0"/>
        </w:numPr>
      </w:pPr>
      <w:r>
        <w:t>More information</w:t>
      </w:r>
    </w:p>
    <w:p w14:paraId="477D34A0" w14:textId="2C8A14B0" w:rsidR="001A2318" w:rsidRDefault="001A2318" w:rsidP="00CE47A9">
      <w:pPr>
        <w:pStyle w:val="Bulletlist"/>
      </w:pPr>
      <w:r>
        <w:t>•</w:t>
      </w:r>
      <w:r>
        <w:tab/>
        <w:t xml:space="preserve">Go to </w:t>
      </w:r>
      <w:hyperlink r:id="rId13" w:history="1">
        <w:r w:rsidR="00800E49" w:rsidRPr="00BB0162">
          <w:rPr>
            <w:rStyle w:val="Hyperlink"/>
          </w:rPr>
          <w:t>www.asic.gov.au/credit</w:t>
        </w:r>
      </w:hyperlink>
      <w:r w:rsidR="00800E49">
        <w:t xml:space="preserve"> </w:t>
      </w:r>
      <w:r>
        <w:t>for the latest information on credit and to download copies of the regulatory guides.</w:t>
      </w:r>
    </w:p>
    <w:p w14:paraId="61B8A3F9" w14:textId="006C86FC" w:rsidR="001A2318" w:rsidRDefault="001A2318" w:rsidP="00CE47A9">
      <w:pPr>
        <w:pStyle w:val="Bulletlist"/>
      </w:pPr>
      <w:r>
        <w:t>•</w:t>
      </w:r>
      <w:r>
        <w:tab/>
        <w:t xml:space="preserve">Go to </w:t>
      </w:r>
      <w:hyperlink r:id="rId14" w:history="1">
        <w:r w:rsidR="00261D5B">
          <w:rPr>
            <w:rStyle w:val="Hyperlink"/>
          </w:rPr>
          <w:t>www.asic.gov.au/search</w:t>
        </w:r>
      </w:hyperlink>
      <w:r>
        <w:t xml:space="preserve"> to search the Australian Credit Register.</w:t>
      </w:r>
    </w:p>
    <w:sectPr w:rsidR="001A2318" w:rsidSect="00301FBE">
      <w:headerReference w:type="default" r:id="rId15"/>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63C0D" w14:textId="77777777" w:rsidR="00D723C8" w:rsidRDefault="00D723C8" w:rsidP="00C73F5E">
      <w:pPr>
        <w:spacing w:before="0" w:line="240" w:lineRule="auto"/>
      </w:pPr>
      <w:r>
        <w:separator/>
      </w:r>
    </w:p>
  </w:endnote>
  <w:endnote w:type="continuationSeparator" w:id="0">
    <w:p w14:paraId="7FFD23AC" w14:textId="77777777" w:rsidR="00D723C8" w:rsidRDefault="00D723C8" w:rsidP="00C73F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C333" w14:textId="0762668D" w:rsidR="00436EBC" w:rsidRPr="00766B4A" w:rsidRDefault="00436EBC" w:rsidP="0079593C">
    <w:pPr>
      <w:pBdr>
        <w:top w:val="single" w:sz="4" w:space="1" w:color="0072CE"/>
      </w:pBdr>
      <w:tabs>
        <w:tab w:val="right" w:pos="9026"/>
      </w:tabs>
      <w:spacing w:before="0" w:line="240" w:lineRule="auto"/>
      <w:rPr>
        <w:color w:val="0072CE"/>
      </w:rPr>
    </w:pPr>
    <w:r w:rsidRPr="00766B4A">
      <w:rPr>
        <w:color w:val="0072CE"/>
        <w:sz w:val="15"/>
        <w:szCs w:val="15"/>
      </w:rPr>
      <w:t>© Australian Securities and Investments Commission</w:t>
    </w:r>
    <w:r w:rsidR="00660226" w:rsidRPr="00766B4A">
      <w:rPr>
        <w:color w:val="0072CE"/>
        <w:sz w:val="15"/>
        <w:szCs w:val="15"/>
      </w:rPr>
      <w:t xml:space="preserve"> April</w:t>
    </w:r>
    <w:r w:rsidRPr="00766B4A">
      <w:rPr>
        <w:color w:val="0072CE"/>
        <w:sz w:val="15"/>
        <w:szCs w:val="15"/>
      </w:rPr>
      <w:t xml:space="preserve"> 2020</w:t>
    </w:r>
    <w:r w:rsidRPr="00766B4A">
      <w:rPr>
        <w:color w:val="0072CE"/>
        <w:sz w:val="15"/>
        <w:szCs w:val="15"/>
      </w:rPr>
      <w:tab/>
      <w:t xml:space="preserve">Page </w:t>
    </w:r>
    <w:r w:rsidRPr="00766B4A">
      <w:rPr>
        <w:b/>
        <w:color w:val="0072CE"/>
        <w:sz w:val="15"/>
        <w:szCs w:val="15"/>
      </w:rPr>
      <w:fldChar w:fldCharType="begin"/>
    </w:r>
    <w:r w:rsidRPr="00766B4A">
      <w:rPr>
        <w:b/>
        <w:color w:val="0072CE"/>
        <w:sz w:val="15"/>
        <w:szCs w:val="15"/>
      </w:rPr>
      <w:instrText xml:space="preserve"> PAGE  \* Arabic  \* MERGEFORMAT </w:instrText>
    </w:r>
    <w:r w:rsidRPr="00766B4A">
      <w:rPr>
        <w:b/>
        <w:color w:val="0072CE"/>
        <w:sz w:val="15"/>
        <w:szCs w:val="15"/>
      </w:rPr>
      <w:fldChar w:fldCharType="separate"/>
    </w:r>
    <w:r w:rsidRPr="00766B4A">
      <w:rPr>
        <w:b/>
        <w:color w:val="0072CE"/>
        <w:sz w:val="15"/>
        <w:szCs w:val="15"/>
      </w:rPr>
      <w:t>1</w:t>
    </w:r>
    <w:r w:rsidRPr="00766B4A">
      <w:rPr>
        <w:b/>
        <w:color w:val="0072CE"/>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D06D" w14:textId="77777777" w:rsidR="00D723C8" w:rsidRDefault="00D723C8" w:rsidP="00C73F5E">
      <w:pPr>
        <w:spacing w:before="0" w:line="240" w:lineRule="auto"/>
      </w:pPr>
      <w:r>
        <w:separator/>
      </w:r>
    </w:p>
  </w:footnote>
  <w:footnote w:type="continuationSeparator" w:id="0">
    <w:p w14:paraId="22D21113" w14:textId="77777777" w:rsidR="00D723C8" w:rsidRDefault="00D723C8" w:rsidP="00C73F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34648" w14:textId="663CE5CF" w:rsidR="00301FBE" w:rsidRPr="00230651" w:rsidRDefault="00261D5B" w:rsidP="00DB051F">
    <w:pPr>
      <w:pBdr>
        <w:bottom w:val="single" w:sz="4" w:space="1" w:color="0072CE"/>
      </w:pBdr>
      <w:tabs>
        <w:tab w:val="center" w:pos="4513"/>
        <w:tab w:val="right" w:pos="9026"/>
      </w:tabs>
      <w:spacing w:before="0" w:line="240" w:lineRule="auto"/>
      <w:jc w:val="right"/>
      <w:rPr>
        <w:color w:val="0072CE"/>
        <w:sz w:val="15"/>
        <w:szCs w:val="15"/>
      </w:rPr>
    </w:pPr>
    <w:r w:rsidRPr="00230651">
      <w:rPr>
        <w:color w:val="0072CE"/>
        <w:sz w:val="15"/>
        <w:szCs w:val="15"/>
      </w:rPr>
      <w:t>Credit licence application: Template Statement of Personal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1A3"/>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CF252FC"/>
    <w:multiLevelType w:val="hybridMultilevel"/>
    <w:tmpl w:val="F9CA6EE8"/>
    <w:lvl w:ilvl="0" w:tplc="CD00222E">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676A149A"/>
    <w:multiLevelType w:val="multilevel"/>
    <w:tmpl w:val="6558645E"/>
    <w:lvl w:ilvl="0">
      <w:start w:val="1"/>
      <w:numFmt w:val="decimal"/>
      <w:pStyle w:val="Heading1"/>
      <w:lvlText w:val="%1."/>
      <w:lvlJc w:val="left"/>
      <w:pPr>
        <w:tabs>
          <w:tab w:val="num" w:pos="7372"/>
        </w:tabs>
        <w:ind w:left="7372" w:hanging="425"/>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DB049E"/>
    <w:multiLevelType w:val="hybridMultilevel"/>
    <w:tmpl w:val="C81EC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A7358A"/>
    <w:multiLevelType w:val="hybridMultilevel"/>
    <w:tmpl w:val="2DAEE848"/>
    <w:lvl w:ilvl="0" w:tplc="4FCEE86C">
      <w:start w:val="4"/>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C2"/>
    <w:rsid w:val="00027B03"/>
    <w:rsid w:val="00086CDE"/>
    <w:rsid w:val="00090CEE"/>
    <w:rsid w:val="00093D94"/>
    <w:rsid w:val="00094A9E"/>
    <w:rsid w:val="000A7881"/>
    <w:rsid w:val="000B59FE"/>
    <w:rsid w:val="00116CBE"/>
    <w:rsid w:val="00170C2F"/>
    <w:rsid w:val="00174912"/>
    <w:rsid w:val="001828D3"/>
    <w:rsid w:val="001A2318"/>
    <w:rsid w:val="001C7D41"/>
    <w:rsid w:val="001D75DC"/>
    <w:rsid w:val="00230651"/>
    <w:rsid w:val="00261D5B"/>
    <w:rsid w:val="0029486D"/>
    <w:rsid w:val="002F5761"/>
    <w:rsid w:val="00301FBE"/>
    <w:rsid w:val="00363EC2"/>
    <w:rsid w:val="00380816"/>
    <w:rsid w:val="003A6A12"/>
    <w:rsid w:val="00414254"/>
    <w:rsid w:val="00436EBC"/>
    <w:rsid w:val="0047275E"/>
    <w:rsid w:val="004C49BB"/>
    <w:rsid w:val="004D3AD5"/>
    <w:rsid w:val="00561F3D"/>
    <w:rsid w:val="0059561B"/>
    <w:rsid w:val="005A55EB"/>
    <w:rsid w:val="00626BC2"/>
    <w:rsid w:val="00660226"/>
    <w:rsid w:val="00674AEA"/>
    <w:rsid w:val="007004B0"/>
    <w:rsid w:val="007268D9"/>
    <w:rsid w:val="0076187E"/>
    <w:rsid w:val="00766B4A"/>
    <w:rsid w:val="0079593C"/>
    <w:rsid w:val="00796265"/>
    <w:rsid w:val="007C21BA"/>
    <w:rsid w:val="00800E49"/>
    <w:rsid w:val="008632A9"/>
    <w:rsid w:val="0087221D"/>
    <w:rsid w:val="0093015D"/>
    <w:rsid w:val="00956FED"/>
    <w:rsid w:val="0097258E"/>
    <w:rsid w:val="009D391B"/>
    <w:rsid w:val="009E64A6"/>
    <w:rsid w:val="009F1023"/>
    <w:rsid w:val="009F5400"/>
    <w:rsid w:val="00A57893"/>
    <w:rsid w:val="00AD1D50"/>
    <w:rsid w:val="00B10EB2"/>
    <w:rsid w:val="00B26EAA"/>
    <w:rsid w:val="00B434CD"/>
    <w:rsid w:val="00C040B7"/>
    <w:rsid w:val="00C065AE"/>
    <w:rsid w:val="00C34143"/>
    <w:rsid w:val="00C64573"/>
    <w:rsid w:val="00C66AA1"/>
    <w:rsid w:val="00C73F5E"/>
    <w:rsid w:val="00C946D0"/>
    <w:rsid w:val="00CE47A9"/>
    <w:rsid w:val="00D04CCF"/>
    <w:rsid w:val="00D17997"/>
    <w:rsid w:val="00D47856"/>
    <w:rsid w:val="00D67CC5"/>
    <w:rsid w:val="00D723C8"/>
    <w:rsid w:val="00D93337"/>
    <w:rsid w:val="00DC76ED"/>
    <w:rsid w:val="00E238A7"/>
    <w:rsid w:val="00EA414A"/>
    <w:rsid w:val="00ED553B"/>
    <w:rsid w:val="00F40F9F"/>
    <w:rsid w:val="00F50D3D"/>
    <w:rsid w:val="00FA0D70"/>
    <w:rsid w:val="00FC4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A40AB8"/>
  <w15:chartTrackingRefBased/>
  <w15:docId w15:val="{A2903980-41BE-4B2A-86BA-C8DC5620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816"/>
    <w:pPr>
      <w:spacing w:before="200" w:after="0" w:line="240" w:lineRule="atLeast"/>
    </w:pPr>
    <w:rPr>
      <w:rFonts w:ascii="Century Gothic" w:hAnsi="Century Gothic"/>
      <w:sz w:val="18"/>
    </w:rPr>
  </w:style>
  <w:style w:type="paragraph" w:styleId="Heading1">
    <w:name w:val="heading 1"/>
    <w:basedOn w:val="Normal"/>
    <w:link w:val="Heading1Char"/>
    <w:uiPriority w:val="9"/>
    <w:qFormat/>
    <w:rsid w:val="00F40F9F"/>
    <w:pPr>
      <w:keepNext/>
      <w:numPr>
        <w:numId w:val="1"/>
      </w:numPr>
      <w:spacing w:before="360" w:after="120"/>
      <w:outlineLvl w:val="0"/>
    </w:pPr>
    <w:rPr>
      <w:rFonts w:eastAsia="Times New Roman" w:cs="Times New Roman"/>
      <w:b/>
      <w:kern w:val="36"/>
      <w:sz w:val="28"/>
      <w:szCs w:val="43"/>
      <w:lang w:eastAsia="en-AU"/>
    </w:rPr>
  </w:style>
  <w:style w:type="paragraph" w:styleId="Heading2">
    <w:name w:val="heading 2"/>
    <w:basedOn w:val="Normal"/>
    <w:next w:val="Normal"/>
    <w:link w:val="Heading2Char"/>
    <w:uiPriority w:val="9"/>
    <w:unhideWhenUsed/>
    <w:qFormat/>
    <w:rsid w:val="00AD1D50"/>
    <w:pPr>
      <w:keepNext/>
      <w:keepLines/>
      <w:spacing w:after="12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F9F"/>
    <w:rPr>
      <w:rFonts w:ascii="Century Gothic" w:eastAsia="Times New Roman" w:hAnsi="Century Gothic" w:cs="Times New Roman"/>
      <w:b/>
      <w:kern w:val="36"/>
      <w:sz w:val="28"/>
      <w:szCs w:val="43"/>
      <w:lang w:eastAsia="en-AU"/>
    </w:rPr>
  </w:style>
  <w:style w:type="character" w:customStyle="1" w:styleId="TableheadChar">
    <w:name w:val="Table head Char"/>
    <w:basedOn w:val="DefaultParagraphFont"/>
    <w:link w:val="Tablehead"/>
    <w:locked/>
    <w:rsid w:val="00F40F9F"/>
    <w:rPr>
      <w:rFonts w:ascii="Century Gothic" w:hAnsi="Century Gothic" w:cs="Times New Roman"/>
      <w:b/>
      <w:sz w:val="18"/>
    </w:rPr>
  </w:style>
  <w:style w:type="paragraph" w:customStyle="1" w:styleId="Tablehead">
    <w:name w:val="Table head"/>
    <w:basedOn w:val="Normal"/>
    <w:link w:val="TableheadChar"/>
    <w:qFormat/>
    <w:rsid w:val="00F40F9F"/>
    <w:pPr>
      <w:keepNext/>
      <w:spacing w:before="0" w:after="120"/>
    </w:pPr>
    <w:rPr>
      <w:rFonts w:cs="Times New Roman"/>
      <w:b/>
    </w:rPr>
  </w:style>
  <w:style w:type="character" w:customStyle="1" w:styleId="TabletextChar">
    <w:name w:val="Table text Char"/>
    <w:basedOn w:val="DefaultParagraphFont"/>
    <w:link w:val="Tabletext"/>
    <w:locked/>
    <w:rsid w:val="00F40F9F"/>
    <w:rPr>
      <w:rFonts w:ascii="Century Gothic" w:hAnsi="Century Gothic" w:cs="Times New Roman"/>
      <w:sz w:val="18"/>
    </w:rPr>
  </w:style>
  <w:style w:type="paragraph" w:customStyle="1" w:styleId="Tabletext">
    <w:name w:val="Table text"/>
    <w:basedOn w:val="Normal"/>
    <w:link w:val="TabletextChar"/>
    <w:qFormat/>
    <w:rsid w:val="00F40F9F"/>
    <w:pPr>
      <w:spacing w:before="0" w:after="120"/>
      <w:ind w:right="-612"/>
    </w:pPr>
    <w:rPr>
      <w:rFonts w:cs="Times New Roman"/>
    </w:rPr>
  </w:style>
  <w:style w:type="table" w:styleId="TableGrid">
    <w:name w:val="Table Grid"/>
    <w:basedOn w:val="TableNormal"/>
    <w:uiPriority w:val="39"/>
    <w:rsid w:val="00363E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5400"/>
    <w:pPr>
      <w:spacing w:after="120" w:line="240" w:lineRule="auto"/>
      <w:contextualSpacing/>
    </w:pPr>
    <w:rPr>
      <w:rFonts w:eastAsiaTheme="majorEastAsia" w:cstheme="majorBidi"/>
      <w:b/>
      <w:kern w:val="28"/>
      <w:sz w:val="32"/>
      <w:szCs w:val="56"/>
    </w:rPr>
  </w:style>
  <w:style w:type="character" w:customStyle="1" w:styleId="TitleChar">
    <w:name w:val="Title Char"/>
    <w:basedOn w:val="DefaultParagraphFont"/>
    <w:link w:val="Title"/>
    <w:uiPriority w:val="10"/>
    <w:rsid w:val="009F5400"/>
    <w:rPr>
      <w:rFonts w:ascii="Century Gothic" w:eastAsiaTheme="majorEastAsia" w:hAnsi="Century Gothic" w:cstheme="majorBidi"/>
      <w:b/>
      <w:kern w:val="28"/>
      <w:sz w:val="32"/>
      <w:szCs w:val="56"/>
    </w:rPr>
  </w:style>
  <w:style w:type="paragraph" w:styleId="BalloonText">
    <w:name w:val="Balloon Text"/>
    <w:basedOn w:val="Normal"/>
    <w:link w:val="BalloonTextChar"/>
    <w:uiPriority w:val="99"/>
    <w:semiHidden/>
    <w:unhideWhenUsed/>
    <w:rsid w:val="0038081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80816"/>
    <w:rPr>
      <w:rFonts w:ascii="Segoe UI" w:hAnsi="Segoe UI" w:cs="Segoe UI"/>
      <w:sz w:val="18"/>
      <w:szCs w:val="18"/>
    </w:rPr>
  </w:style>
  <w:style w:type="paragraph" w:styleId="ListParagraph">
    <w:name w:val="List Paragraph"/>
    <w:basedOn w:val="Normal"/>
    <w:uiPriority w:val="34"/>
    <w:qFormat/>
    <w:rsid w:val="00380816"/>
    <w:pPr>
      <w:spacing w:before="120"/>
      <w:ind w:left="720"/>
    </w:pPr>
  </w:style>
  <w:style w:type="character" w:customStyle="1" w:styleId="Heading2Char">
    <w:name w:val="Heading 2 Char"/>
    <w:basedOn w:val="DefaultParagraphFont"/>
    <w:link w:val="Heading2"/>
    <w:uiPriority w:val="9"/>
    <w:rsid w:val="00AD1D50"/>
    <w:rPr>
      <w:rFonts w:ascii="Century Gothic" w:eastAsiaTheme="majorEastAsia" w:hAnsi="Century Gothic" w:cstheme="majorBidi"/>
      <w:b/>
      <w:sz w:val="24"/>
      <w:szCs w:val="26"/>
    </w:rPr>
  </w:style>
  <w:style w:type="paragraph" w:customStyle="1" w:styleId="Note">
    <w:name w:val="Note"/>
    <w:basedOn w:val="Normal"/>
    <w:link w:val="NoteChar"/>
    <w:qFormat/>
    <w:rsid w:val="00626BC2"/>
    <w:pPr>
      <w:tabs>
        <w:tab w:val="left" w:pos="4786"/>
        <w:tab w:val="left" w:pos="7338"/>
      </w:tabs>
      <w:spacing w:before="120" w:line="240" w:lineRule="auto"/>
    </w:pPr>
    <w:rPr>
      <w:rFonts w:cs="Times New Roman"/>
      <w:sz w:val="16"/>
      <w:szCs w:val="16"/>
    </w:rPr>
  </w:style>
  <w:style w:type="character" w:customStyle="1" w:styleId="NoteChar">
    <w:name w:val="Note Char"/>
    <w:basedOn w:val="DefaultParagraphFont"/>
    <w:link w:val="Note"/>
    <w:rsid w:val="00626BC2"/>
    <w:rPr>
      <w:rFonts w:ascii="Century Gothic" w:hAnsi="Century Gothic" w:cs="Times New Roman"/>
      <w:sz w:val="16"/>
      <w:szCs w:val="16"/>
    </w:rPr>
  </w:style>
  <w:style w:type="character" w:styleId="Hyperlink">
    <w:name w:val="Hyperlink"/>
    <w:basedOn w:val="DefaultParagraphFont"/>
    <w:uiPriority w:val="99"/>
    <w:unhideWhenUsed/>
    <w:rsid w:val="00C73F5E"/>
    <w:rPr>
      <w:color w:val="0563C1" w:themeColor="hyperlink"/>
      <w:u w:val="single"/>
    </w:rPr>
  </w:style>
  <w:style w:type="character" w:styleId="UnresolvedMention">
    <w:name w:val="Unresolved Mention"/>
    <w:basedOn w:val="DefaultParagraphFont"/>
    <w:uiPriority w:val="99"/>
    <w:semiHidden/>
    <w:unhideWhenUsed/>
    <w:rsid w:val="00C73F5E"/>
    <w:rPr>
      <w:color w:val="605E5C"/>
      <w:shd w:val="clear" w:color="auto" w:fill="E1DFDD"/>
    </w:rPr>
  </w:style>
  <w:style w:type="paragraph" w:styleId="Header">
    <w:name w:val="header"/>
    <w:basedOn w:val="Normal"/>
    <w:link w:val="HeaderChar"/>
    <w:uiPriority w:val="99"/>
    <w:unhideWhenUsed/>
    <w:rsid w:val="00C73F5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73F5E"/>
    <w:rPr>
      <w:rFonts w:ascii="Century Gothic" w:hAnsi="Century Gothic"/>
      <w:sz w:val="18"/>
    </w:rPr>
  </w:style>
  <w:style w:type="paragraph" w:styleId="Footer">
    <w:name w:val="footer"/>
    <w:basedOn w:val="Normal"/>
    <w:link w:val="FooterChar"/>
    <w:unhideWhenUsed/>
    <w:rsid w:val="00C73F5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73F5E"/>
    <w:rPr>
      <w:rFonts w:ascii="Century Gothic" w:hAnsi="Century Gothic"/>
      <w:sz w:val="18"/>
    </w:rPr>
  </w:style>
  <w:style w:type="character" w:styleId="CommentReference">
    <w:name w:val="annotation reference"/>
    <w:basedOn w:val="DefaultParagraphFont"/>
    <w:uiPriority w:val="99"/>
    <w:semiHidden/>
    <w:unhideWhenUsed/>
    <w:rsid w:val="007C21BA"/>
    <w:rPr>
      <w:sz w:val="16"/>
      <w:szCs w:val="16"/>
    </w:rPr>
  </w:style>
  <w:style w:type="paragraph" w:styleId="CommentText">
    <w:name w:val="annotation text"/>
    <w:basedOn w:val="Normal"/>
    <w:link w:val="CommentTextChar"/>
    <w:uiPriority w:val="99"/>
    <w:semiHidden/>
    <w:unhideWhenUsed/>
    <w:rsid w:val="007C21BA"/>
    <w:pPr>
      <w:spacing w:line="240" w:lineRule="auto"/>
    </w:pPr>
    <w:rPr>
      <w:sz w:val="20"/>
      <w:szCs w:val="20"/>
    </w:rPr>
  </w:style>
  <w:style w:type="character" w:customStyle="1" w:styleId="CommentTextChar">
    <w:name w:val="Comment Text Char"/>
    <w:basedOn w:val="DefaultParagraphFont"/>
    <w:link w:val="CommentText"/>
    <w:uiPriority w:val="99"/>
    <w:semiHidden/>
    <w:rsid w:val="007C21BA"/>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C21BA"/>
    <w:rPr>
      <w:b/>
      <w:bCs/>
    </w:rPr>
  </w:style>
  <w:style w:type="character" w:customStyle="1" w:styleId="CommentSubjectChar">
    <w:name w:val="Comment Subject Char"/>
    <w:basedOn w:val="CommentTextChar"/>
    <w:link w:val="CommentSubject"/>
    <w:uiPriority w:val="99"/>
    <w:semiHidden/>
    <w:rsid w:val="007C21BA"/>
    <w:rPr>
      <w:rFonts w:ascii="Century Gothic" w:hAnsi="Century Gothic"/>
      <w:b/>
      <w:bCs/>
      <w:sz w:val="20"/>
      <w:szCs w:val="20"/>
    </w:rPr>
  </w:style>
  <w:style w:type="paragraph" w:customStyle="1" w:styleId="Bulletlist">
    <w:name w:val="Bullet list"/>
    <w:basedOn w:val="Normal"/>
    <w:qFormat/>
    <w:rsid w:val="00800E49"/>
    <w:pPr>
      <w:tabs>
        <w:tab w:val="left" w:pos="284"/>
      </w:tabs>
      <w:ind w:left="284" w:hanging="284"/>
    </w:pPr>
  </w:style>
  <w:style w:type="paragraph" w:customStyle="1" w:styleId="BulletSubList">
    <w:name w:val="Bullet Sub List"/>
    <w:basedOn w:val="Normal"/>
    <w:qFormat/>
    <w:rsid w:val="00800E49"/>
    <w:pPr>
      <w:tabs>
        <w:tab w:val="left" w:pos="993"/>
      </w:tabs>
      <w:ind w:left="568" w:hanging="284"/>
    </w:pPr>
  </w:style>
  <w:style w:type="character" w:styleId="FollowedHyperlink">
    <w:name w:val="FollowedHyperlink"/>
    <w:basedOn w:val="DefaultParagraphFont"/>
    <w:uiPriority w:val="99"/>
    <w:semiHidden/>
    <w:unhideWhenUsed/>
    <w:rsid w:val="00261D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ic.gov.au/cred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ic.gov.au/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ic.gov.au/for-finance-professionals/credit-licensees/applying-for-and-managing-your-credit-licence/credit-licence-applications-providing-information-for-fit-and-proper-peopl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ic.gov.au/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C Document" ma:contentTypeID="0x010100B5F685A1365F544391EF8C813B164F3A00B4F742238B6E0248BC1F8C9FF3738C63" ma:contentTypeVersion="26" ma:contentTypeDescription="" ma:contentTypeScope="" ma:versionID="589995f8bdfa4ed00fa6e563350083e0">
  <xsd:schema xmlns:xsd="http://www.w3.org/2001/XMLSchema" xmlns:xs="http://www.w3.org/2001/XMLSchema" xmlns:p="http://schemas.microsoft.com/office/2006/metadata/properties" xmlns:ns2="da7a9ac0-bc47-4684-84e6-3a8e9ac80c12" xmlns:ns3="a21c7a24-fb33-462c-8728-ede2c6d24d59" xmlns:ns5="http://schemas.microsoft.com/sharepoint/v4" xmlns:ns6="17f478ab-373e-4295-9ff0-9b833ad01319" targetNamespace="http://schemas.microsoft.com/office/2006/metadata/properties" ma:root="true" ma:fieldsID="aa5c76d0fdb1983d479782acce981037" ns2:_="" ns3:_="" ns5:_="" ns6:_="">
    <xsd:import namespace="da7a9ac0-bc47-4684-84e6-3a8e9ac80c12"/>
    <xsd:import namespace="a21c7a24-fb33-462c-8728-ede2c6d24d59"/>
    <xsd:import namespace="http://schemas.microsoft.com/sharepoint/v4"/>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3:d41bac507fff4e50bd5ed087fe9627dc" minOccurs="0"/>
                <xsd:element ref="ns5:IconOverlay" minOccurs="0"/>
                <xsd:element ref="ns2:NotesLinks" minOccurs="0"/>
                <xsd:element ref="ns6:Reviewers" minOccurs="0"/>
                <xsd:element ref="ns6:Approv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xsd:simpleType>
        <xsd:restriction base="dms:Text">
          <xsd:maxLength value="255"/>
        </xsd:restriction>
      </xsd:simpleType>
    </xsd:element>
    <xsd:element name="ObjectiveID" ma:index="3" nillable="true" ma:displayName="Objective ID" ma:hidden="true" ma:internalName="ObjectiveID">
      <xsd:simpleType>
        <xsd:restriction base="dms:Text">
          <xsd:maxLength value="255"/>
        </xsd:restriction>
      </xsd:simpleType>
    </xsd:element>
    <xsd:element name="SenateOrder12" ma:index="4" nillable="true" ma:displayName="Senate Order #12" ma:default="0" ma:hidden="true" ma:internalName="SenateOrder12">
      <xsd:simpleType>
        <xsd:restriction base="dms:Boolean"/>
      </xsd:simpleType>
    </xsd:element>
    <xsd:element name="SignificantFlag" ma:index="5" nillable="true" ma:displayName="Significant Flag" ma:default="0" ma:hidden="true" ma:internalName="SignificantFlag">
      <xsd:simpleType>
        <xsd:restriction base="dms:Boolean"/>
      </xsd:simpleType>
    </xsd:element>
    <xsd:element name="SignificantReason" ma:index="6" nillable="true" ma:displayName="Significant Reason" ma:hidden="true" ma:internalName="SignificantReason">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20" nillable="true" ma:displayName="Notes &amp; Links" ma:description="Use this field to enter relevant document/site hyperlinks and/or notes." ma:internalName="NotesLink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1c7a24-fb33-462c-8728-ede2c6d24d5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744337a-28b8-4dfe-b7fb-ea287f1b80f8}" ma:internalName="TaxCatchAll" ma:showField="CatchAllData"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744337a-28b8-4dfe-b7fb-ea287f1b80f8}" ma:internalName="TaxCatchAllLabel" ma:readOnly="true" ma:showField="CatchAllDataLabel" ma:web="a21c7a24-fb33-462c-8728-ede2c6d24d59">
      <xsd:complexType>
        <xsd:complexContent>
          <xsd:extension base="dms:MultiChoiceLookup">
            <xsd:sequence>
              <xsd:element name="Value" type="dms:Lookup" maxOccurs="unbounded" minOccurs="0" nillable="true"/>
            </xsd:sequence>
          </xsd:extension>
        </xsd:complexContent>
      </xsd:complexType>
    </xsd:element>
    <xsd:element name="d41bac507fff4e50bd5ed087fe9627dc" ma:index="17" ma:taxonomy="true" ma:internalName="d41bac507fff4e50bd5ed087fe9627dc" ma:taxonomyFieldName="SecurityClassification" ma:displayName="Security Classification" ma:default="7;#Sensitive|19fd2cb8-3e97-4464-ae71-8c2c2095d028" ma:fieldId="{d41bac50-7fff-4e50-bd5e-d087fe9627dc}"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21" nillable="true" ma:displayName="Reviewers" ma:list="UserInfo" ma:SharePointGroup="0" ma:internalName="Review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2"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Number xmlns="da7a9ac0-bc47-4684-84e6-3a8e9ac80c12">R20200000204836</RecordNumber>
    <ObjectiveID xmlns="da7a9ac0-bc47-4684-84e6-3a8e9ac80c12" xsi:nil="true"/>
    <TaxCatchAll xmlns="a21c7a24-fb33-462c-8728-ede2c6d24d59">
      <Value>7</Value>
    </TaxCatchAll>
    <IconOverlay xmlns="http://schemas.microsoft.com/sharepoint/v4" xsi:nil="true"/>
    <SignificantFlag xmlns="da7a9ac0-bc47-4684-84e6-3a8e9ac80c12">false</SignificantFlag>
    <SenateOrder12 xmlns="da7a9ac0-bc47-4684-84e6-3a8e9ac80c12">false</SenateOrder12>
    <ded95d7ab059406991d558011d18c177 xmlns="da7a9ac0-bc47-4684-84e6-3a8e9ac80c12" xsi:nil="true"/>
    <Approvers xmlns="17f478ab-373e-4295-9ff0-9b833ad01319">
      <UserInfo>
        <DisplayName/>
        <AccountId xsi:nil="true"/>
        <AccountType/>
      </UserInfo>
    </Approvers>
    <Reviewers xmlns="17f478ab-373e-4295-9ff0-9b833ad01319">
      <UserInfo>
        <DisplayName/>
        <AccountId xsi:nil="true"/>
        <AccountType/>
      </UserInfo>
    </Reviewers>
    <SignificantReason xmlns="da7a9ac0-bc47-4684-84e6-3a8e9ac80c12" xsi:nil="true"/>
    <d41bac507fff4e50bd5ed087fe9627dc xmlns="a21c7a24-fb33-462c-8728-ede2c6d24d59">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d41bac507fff4e50bd5ed087fe9627dc>
    <NotesLinks xmlns="da7a9ac0-bc47-4684-84e6-3a8e9ac80c12" xsi:nil="true"/>
  </documentManagement>
</p:properties>
</file>

<file path=customXml/itemProps1.xml><?xml version="1.0" encoding="utf-8"?>
<ds:datastoreItem xmlns:ds="http://schemas.openxmlformats.org/officeDocument/2006/customXml" ds:itemID="{EB2C658B-2861-43DC-BCD5-F82B48960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a21c7a24-fb33-462c-8728-ede2c6d24d59"/>
    <ds:schemaRef ds:uri="http://schemas.microsoft.com/sharepoint/v4"/>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7B9CE1-2826-4AD1-8425-ED96698E3770}">
  <ds:schemaRefs>
    <ds:schemaRef ds:uri="http://schemas.microsoft.com/sharepoint/v3/contenttype/forms"/>
  </ds:schemaRefs>
</ds:datastoreItem>
</file>

<file path=customXml/itemProps3.xml><?xml version="1.0" encoding="utf-8"?>
<ds:datastoreItem xmlns:ds="http://schemas.openxmlformats.org/officeDocument/2006/customXml" ds:itemID="{71C20A50-1982-40A6-A35A-320BA346763B}">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7f478ab-373e-4295-9ff0-9b833ad01319"/>
    <ds:schemaRef ds:uri="http://purl.org/dc/terms/"/>
    <ds:schemaRef ds:uri="http://purl.org/dc/dcmitype/"/>
    <ds:schemaRef ds:uri="da7a9ac0-bc47-4684-84e6-3a8e9ac80c12"/>
    <ds:schemaRef ds:uri="http://schemas.microsoft.com/sharepoint/v4"/>
    <ds:schemaRef ds:uri="a21c7a24-fb33-462c-8728-ede2c6d24d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DB1A69C5.dotm</Template>
  <TotalTime>3</TotalTime>
  <Pages>4</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Credit licence application: Template Statement of Personal Information for controllers and officers, partners, trustees and senior managers of controllers</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licence application: Template Statement of Personal Information for controllers and officers, partners, trustees and senior managers of controllers</dc:title>
  <dc:subject/>
  <dc:creator>ASIC</dc:creator>
  <cp:keywords>Credit licence application: Template Statement of Personal Information for controllers and officers, partners, trustees and senior managers of controllers</cp:keywords>
  <dc:description/>
  <cp:lastModifiedBy>Sarah Howard</cp:lastModifiedBy>
  <cp:revision>4</cp:revision>
  <dcterms:created xsi:type="dcterms:W3CDTF">2020-04-08T08:18:00Z</dcterms:created>
  <dcterms:modified xsi:type="dcterms:W3CDTF">2020-04-08T08:24:00Z</dcterms:modified>
  <cp:category>attachment to INFO 244</cp:category>
</cp:coreProperties>
</file>