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B33E0" w14:textId="77777777" w:rsidR="00280C94" w:rsidRDefault="00A31A5C">
      <w:pPr>
        <w:pStyle w:val="Bodytextplain"/>
      </w:pPr>
      <w:bookmarkStart w:id="0" w:name="_GoBack"/>
      <w:bookmarkEnd w:id="0"/>
      <w:r>
        <w:rPr>
          <w:noProof/>
          <w:lang w:val="en-US" w:eastAsia="en-US"/>
        </w:rPr>
        <w:pict w14:anchorId="317B33F5">
          <v:group id="_x0000_s1298" editas="canvas" style="position:absolute;left:0;text-align:left;margin-left:0;margin-top:13.65pt;width:457.35pt;height:102.05pt;z-index:251657728" coordorigin="1418,4724" coordsize="9147,2041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9" type="#_x0000_t75" style="position:absolute;left:1418;top:4724;width:9147;height:2041" o:preferrelative="f">
              <v:fill o:detectmouseclick="t"/>
              <v:path o:extrusionok="t" o:connecttype="none"/>
              <o:lock v:ext="edit" text="t"/>
            </v:shape>
            <v:shape id="_x0000_s1300" type="#_x0000_t75" style="position:absolute;left:1418;top:4724;width:2010;height:1470">
              <v:imagedata r:id="rId12" o:title=""/>
            </v:shape>
            <v:shape id="_x0000_s1301" type="#_x0000_t75" style="position:absolute;left:5870;top:4724;width:4695;height:2041">
              <v:imagedata r:id="rId13" o:title="Identity 1 (Lttrhd size)"/>
            </v:shape>
            <w10:wrap type="topAndBottom"/>
            <w10:anchorlock/>
          </v:group>
          <o:OLEObject Type="Embed" ProgID="Word.Picture.8" ShapeID="_x0000_s1300" DrawAspect="Content" ObjectID="_1515830106" r:id="rId14"/>
        </w:pict>
      </w:r>
    </w:p>
    <w:p w14:paraId="317B33E1" w14:textId="77777777" w:rsidR="00280C94" w:rsidRDefault="00280C94" w:rsidP="00310FEF">
      <w:pPr>
        <w:pStyle w:val="Bodytextplain"/>
      </w:pPr>
      <w:bookmarkStart w:id="1" w:name="_Ref152644852"/>
      <w:bookmarkEnd w:id="1"/>
    </w:p>
    <w:p w14:paraId="317B33E2" w14:textId="77777777" w:rsidR="003C51CF" w:rsidRDefault="003C51CF" w:rsidP="003C51CF">
      <w:pPr>
        <w:ind w:left="226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[PF </w:t>
      </w:r>
      <w:r>
        <w:rPr>
          <w:rFonts w:ascii="Arial" w:hAnsi="Arial" w:cs="Arial"/>
          <w:b/>
          <w:sz w:val="48"/>
          <w:szCs w:val="48"/>
        </w:rPr>
        <w:fldChar w:fldCharType="begin"/>
      </w:r>
      <w:r>
        <w:rPr>
          <w:rFonts w:ascii="Arial" w:hAnsi="Arial" w:cs="Arial"/>
          <w:b/>
          <w:sz w:val="48"/>
          <w:szCs w:val="48"/>
        </w:rPr>
        <w:instrText xml:space="preserve"> DOCPROPERTY  "Document num"  \* MERGEFORMAT </w:instrText>
      </w:r>
      <w:r>
        <w:rPr>
          <w:rFonts w:ascii="Arial" w:hAnsi="Arial" w:cs="Arial"/>
          <w:b/>
          <w:sz w:val="48"/>
          <w:szCs w:val="48"/>
        </w:rPr>
        <w:fldChar w:fldCharType="separate"/>
      </w:r>
      <w:r w:rsidR="00DF1F4F">
        <w:rPr>
          <w:rFonts w:ascii="Arial" w:hAnsi="Arial" w:cs="Arial"/>
          <w:b/>
          <w:sz w:val="48"/>
          <w:szCs w:val="48"/>
        </w:rPr>
        <w:t>138</w:t>
      </w:r>
      <w:r>
        <w:rPr>
          <w:rFonts w:ascii="Arial" w:hAnsi="Arial" w:cs="Arial"/>
          <w:b/>
          <w:sz w:val="48"/>
          <w:szCs w:val="48"/>
        </w:rPr>
        <w:fldChar w:fldCharType="end"/>
      </w:r>
      <w:r>
        <w:rPr>
          <w:rFonts w:ascii="Arial" w:hAnsi="Arial" w:cs="Arial"/>
          <w:b/>
          <w:sz w:val="48"/>
          <w:szCs w:val="48"/>
        </w:rPr>
        <w:t>]</w:t>
      </w:r>
    </w:p>
    <w:p w14:paraId="317B33E3" w14:textId="77777777" w:rsidR="003C51CF" w:rsidRDefault="003C51CF" w:rsidP="003C51CF">
      <w:pPr>
        <w:ind w:left="226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fldChar w:fldCharType="begin"/>
      </w:r>
      <w:r>
        <w:rPr>
          <w:rFonts w:ascii="Arial" w:hAnsi="Arial" w:cs="Arial"/>
          <w:b/>
          <w:sz w:val="48"/>
          <w:szCs w:val="48"/>
        </w:rPr>
        <w:instrText xml:space="preserve"> DOCPROPERTY  "Document type"  \* MERGEFORMAT </w:instrText>
      </w:r>
      <w:r>
        <w:rPr>
          <w:rFonts w:ascii="Arial" w:hAnsi="Arial" w:cs="Arial"/>
          <w:b/>
          <w:sz w:val="48"/>
          <w:szCs w:val="48"/>
        </w:rPr>
        <w:fldChar w:fldCharType="separate"/>
      </w:r>
      <w:r w:rsidR="00DF1F4F">
        <w:rPr>
          <w:rFonts w:ascii="Arial" w:hAnsi="Arial" w:cs="Arial"/>
          <w:b/>
          <w:sz w:val="48"/>
          <w:szCs w:val="48"/>
        </w:rPr>
        <w:t>Pro Forma</w:t>
      </w:r>
      <w:r>
        <w:rPr>
          <w:rFonts w:ascii="Arial" w:hAnsi="Arial" w:cs="Arial"/>
          <w:b/>
          <w:sz w:val="48"/>
          <w:szCs w:val="48"/>
        </w:rPr>
        <w:fldChar w:fldCharType="end"/>
      </w:r>
      <w:r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fldChar w:fldCharType="begin"/>
      </w:r>
      <w:r>
        <w:rPr>
          <w:rFonts w:ascii="Arial" w:hAnsi="Arial" w:cs="Arial"/>
          <w:b/>
          <w:sz w:val="48"/>
          <w:szCs w:val="48"/>
        </w:rPr>
        <w:instrText xml:space="preserve"> DOCPROPERTY  "Document num"  \* MERGEFORMAT </w:instrText>
      </w:r>
      <w:r>
        <w:rPr>
          <w:rFonts w:ascii="Arial" w:hAnsi="Arial" w:cs="Arial"/>
          <w:b/>
          <w:sz w:val="48"/>
          <w:szCs w:val="48"/>
        </w:rPr>
        <w:fldChar w:fldCharType="separate"/>
      </w:r>
      <w:r w:rsidR="00DF1F4F">
        <w:rPr>
          <w:rFonts w:ascii="Arial" w:hAnsi="Arial" w:cs="Arial"/>
          <w:b/>
          <w:sz w:val="48"/>
          <w:szCs w:val="48"/>
        </w:rPr>
        <w:t>138</w:t>
      </w:r>
      <w:r>
        <w:rPr>
          <w:rFonts w:ascii="Arial" w:hAnsi="Arial" w:cs="Arial"/>
          <w:b/>
          <w:sz w:val="48"/>
          <w:szCs w:val="48"/>
        </w:rPr>
        <w:fldChar w:fldCharType="end"/>
      </w:r>
    </w:p>
    <w:p w14:paraId="317B33E4" w14:textId="77777777" w:rsidR="00280C94" w:rsidRDefault="000556BB">
      <w:pPr>
        <w:ind w:left="226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fldChar w:fldCharType="begin"/>
      </w:r>
      <w:r>
        <w:rPr>
          <w:rFonts w:ascii="Arial" w:hAnsi="Arial" w:cs="Arial"/>
          <w:b/>
          <w:sz w:val="48"/>
          <w:szCs w:val="48"/>
        </w:rPr>
        <w:instrText xml:space="preserve"> DOCPROPERTY  "Document title"  \* MERGEFORMAT </w:instrText>
      </w:r>
      <w:r>
        <w:rPr>
          <w:rFonts w:ascii="Arial" w:hAnsi="Arial" w:cs="Arial"/>
          <w:b/>
          <w:sz w:val="48"/>
          <w:szCs w:val="48"/>
        </w:rPr>
        <w:fldChar w:fldCharType="separate"/>
      </w:r>
      <w:r w:rsidR="00DF1F4F">
        <w:rPr>
          <w:rFonts w:ascii="Arial" w:hAnsi="Arial" w:cs="Arial"/>
          <w:b/>
          <w:sz w:val="48"/>
          <w:szCs w:val="48"/>
        </w:rPr>
        <w:t>Request for information by Government agency</w:t>
      </w:r>
      <w:r>
        <w:rPr>
          <w:rFonts w:ascii="Arial" w:hAnsi="Arial" w:cs="Arial"/>
          <w:b/>
          <w:sz w:val="48"/>
          <w:szCs w:val="48"/>
        </w:rPr>
        <w:fldChar w:fldCharType="end"/>
      </w:r>
    </w:p>
    <w:p w14:paraId="317B33E5" w14:textId="77777777" w:rsidR="000556BB" w:rsidRDefault="000556BB" w:rsidP="000556BB">
      <w:pPr>
        <w:pStyle w:val="Bodytextplain"/>
      </w:pPr>
    </w:p>
    <w:p w14:paraId="317B33E6" w14:textId="1877CF41" w:rsidR="005174EA" w:rsidRPr="00C50B2C" w:rsidRDefault="005174EA" w:rsidP="00C50B2C">
      <w:pPr>
        <w:pStyle w:val="Fronttext"/>
        <w:rPr>
          <w:i/>
        </w:rPr>
      </w:pPr>
      <w:r w:rsidRPr="00C50B2C">
        <w:rPr>
          <w:i/>
        </w:rPr>
        <w:t xml:space="preserve">First issued: </w:t>
      </w:r>
      <w:r w:rsidR="00CB43E2">
        <w:rPr>
          <w:i/>
        </w:rPr>
        <w:t>27 November 199</w:t>
      </w:r>
      <w:r w:rsidR="00DF1F4F">
        <w:rPr>
          <w:i/>
        </w:rPr>
        <w:t>5</w:t>
      </w:r>
    </w:p>
    <w:p w14:paraId="317B33E7" w14:textId="0B2967BA" w:rsidR="00255E99" w:rsidRPr="00C50B2C" w:rsidRDefault="005174EA" w:rsidP="00C50B2C">
      <w:pPr>
        <w:pStyle w:val="Fronttext"/>
        <w:spacing w:before="120"/>
        <w:rPr>
          <w:i/>
        </w:rPr>
      </w:pPr>
      <w:r w:rsidRPr="00C50B2C">
        <w:rPr>
          <w:i/>
        </w:rPr>
        <w:t>Rei</w:t>
      </w:r>
      <w:r w:rsidR="00255E99" w:rsidRPr="00C50B2C">
        <w:rPr>
          <w:i/>
        </w:rPr>
        <w:t>ssued:</w:t>
      </w:r>
      <w:r w:rsidR="005C3926" w:rsidRPr="00C50B2C">
        <w:rPr>
          <w:i/>
        </w:rPr>
        <w:t xml:space="preserve"> </w:t>
      </w:r>
      <w:r w:rsidR="00DF1F4F">
        <w:rPr>
          <w:i/>
        </w:rPr>
        <w:t>1</w:t>
      </w:r>
      <w:r w:rsidR="00821248" w:rsidRPr="00C50B2C">
        <w:rPr>
          <w:i/>
        </w:rPr>
        <w:t xml:space="preserve"> </w:t>
      </w:r>
      <w:r w:rsidR="00821248" w:rsidRPr="00C50B2C">
        <w:rPr>
          <w:i/>
        </w:rPr>
        <w:fldChar w:fldCharType="begin"/>
      </w:r>
      <w:r w:rsidR="00821248" w:rsidRPr="00C50B2C">
        <w:rPr>
          <w:i/>
        </w:rPr>
        <w:instrText xml:space="preserve"> DOCPROPERTY  "Issue date"  \* MERGEFORMAT </w:instrText>
      </w:r>
      <w:r w:rsidR="00821248" w:rsidRPr="00C50B2C">
        <w:rPr>
          <w:i/>
        </w:rPr>
        <w:fldChar w:fldCharType="separate"/>
      </w:r>
      <w:r w:rsidR="00DF1F4F">
        <w:rPr>
          <w:i/>
        </w:rPr>
        <w:t>February 2016</w:t>
      </w:r>
      <w:r w:rsidR="00821248" w:rsidRPr="00C50B2C">
        <w:rPr>
          <w:i/>
        </w:rPr>
        <w:fldChar w:fldCharType="end"/>
      </w:r>
    </w:p>
    <w:p w14:paraId="317B33E8" w14:textId="77777777" w:rsidR="000556BB" w:rsidRDefault="000556BB" w:rsidP="000556BB">
      <w:pPr>
        <w:pStyle w:val="Bodytextplain"/>
      </w:pPr>
    </w:p>
    <w:p w14:paraId="317B33E9" w14:textId="77777777" w:rsidR="000556BB" w:rsidRDefault="000556BB" w:rsidP="000556BB">
      <w:pPr>
        <w:pStyle w:val="Bodytextplain"/>
      </w:pPr>
    </w:p>
    <w:p w14:paraId="317B33EA" w14:textId="72B32526" w:rsidR="00255E99" w:rsidRDefault="00906844" w:rsidP="00255E99">
      <w:pPr>
        <w:pStyle w:val="Fronttext"/>
      </w:pPr>
      <w:r w:rsidRPr="00906844">
        <w:t xml:space="preserve">This </w:t>
      </w:r>
      <w:r w:rsidR="007A2783">
        <w:t>p</w:t>
      </w:r>
      <w:r w:rsidRPr="00906844">
        <w:t xml:space="preserve">ro </w:t>
      </w:r>
      <w:r w:rsidR="007A2783">
        <w:t>f</w:t>
      </w:r>
      <w:r w:rsidRPr="00906844">
        <w:t xml:space="preserve">orma sets out the form of application for a government or agency of the Commonwealth seeking release of information by the Australian Securities and Investments Commission (ASIC) under s127(4) of the </w:t>
      </w:r>
      <w:r w:rsidRPr="00906844">
        <w:rPr>
          <w:i/>
        </w:rPr>
        <w:t>Australian Securities and Investments Commission Act 2001</w:t>
      </w:r>
      <w:r w:rsidRPr="00906844">
        <w:t xml:space="preserve">. See Regulatory Guide 103 </w:t>
      </w:r>
      <w:r w:rsidR="007A2783">
        <w:rPr>
          <w:i/>
        </w:rPr>
        <w:t xml:space="preserve">Confidentiality and release of information </w:t>
      </w:r>
      <w:r w:rsidR="007A2783">
        <w:t>(</w:t>
      </w:r>
      <w:r w:rsidRPr="00906844">
        <w:t>RG 103</w:t>
      </w:r>
      <w:r w:rsidR="007A2783">
        <w:t>)</w:t>
      </w:r>
      <w:r w:rsidRPr="00906844">
        <w:t>.</w:t>
      </w:r>
    </w:p>
    <w:p w14:paraId="317B33EB" w14:textId="77777777" w:rsidR="00ED11D7" w:rsidRDefault="00ED11D7" w:rsidP="00255E99">
      <w:pPr>
        <w:pStyle w:val="Fronttext"/>
      </w:pPr>
    </w:p>
    <w:p w14:paraId="317B33EC" w14:textId="77777777" w:rsidR="00255E99" w:rsidRDefault="00255E99" w:rsidP="007C58C9">
      <w:pPr>
        <w:pStyle w:val="Fronttext"/>
        <w:jc w:val="center"/>
      </w:pPr>
      <w:r>
        <w:t>Australian Securities and Investments Commission</w:t>
      </w:r>
    </w:p>
    <w:p w14:paraId="317B33ED" w14:textId="1510CD04" w:rsidR="00255E99" w:rsidRDefault="00495B6B" w:rsidP="007C58C9">
      <w:pPr>
        <w:pStyle w:val="Fronttext"/>
        <w:jc w:val="center"/>
      </w:pPr>
      <w:r w:rsidRPr="00906844">
        <w:rPr>
          <w:i/>
        </w:rPr>
        <w:t>A</w:t>
      </w:r>
      <w:r w:rsidR="00906844" w:rsidRPr="00906844">
        <w:rPr>
          <w:i/>
        </w:rPr>
        <w:t>ustralian Securities and Investments Commission</w:t>
      </w:r>
      <w:r w:rsidRPr="00906844">
        <w:rPr>
          <w:i/>
        </w:rPr>
        <w:t xml:space="preserve"> Act</w:t>
      </w:r>
      <w:r w:rsidR="00906844" w:rsidRPr="00906844">
        <w:rPr>
          <w:i/>
        </w:rPr>
        <w:t xml:space="preserve"> 2001</w:t>
      </w:r>
      <w:r w:rsidR="00906844" w:rsidRPr="00906844">
        <w:t>—section 127(4)</w:t>
      </w:r>
    </w:p>
    <w:p w14:paraId="317B33EE" w14:textId="77777777" w:rsidR="00280C94" w:rsidRDefault="00280C94" w:rsidP="00255E99">
      <w:pPr>
        <w:pStyle w:val="Bodytextplain"/>
      </w:pPr>
    </w:p>
    <w:p w14:paraId="3AAFE0DC" w14:textId="77777777" w:rsidR="00454998" w:rsidRDefault="00280C94" w:rsidP="00F17B60">
      <w:pPr>
        <w:pStyle w:val="ProFormaHeading1"/>
      </w:pPr>
      <w:r>
        <w:br w:type="page"/>
      </w:r>
    </w:p>
    <w:p w14:paraId="5A00050D" w14:textId="5AE8FEF8" w:rsidR="00454998" w:rsidRDefault="00454998" w:rsidP="00454998">
      <w:pPr>
        <w:pStyle w:val="Bodytextplain"/>
      </w:pPr>
      <w:r>
        <w:lastRenderedPageBreak/>
        <w:t>[</w:t>
      </w:r>
      <w:r w:rsidRPr="00454998">
        <w:rPr>
          <w:i/>
        </w:rPr>
        <w:t>ASIC delegate</w:t>
      </w:r>
      <w:r>
        <w:t>]</w:t>
      </w:r>
    </w:p>
    <w:p w14:paraId="78AE89CA" w14:textId="52E67D98" w:rsidR="00454998" w:rsidRDefault="00454998" w:rsidP="00454998">
      <w:pPr>
        <w:pStyle w:val="Bodytextplain"/>
      </w:pPr>
      <w:r>
        <w:t xml:space="preserve">Australian Securities and Investments Commission </w:t>
      </w:r>
    </w:p>
    <w:p w14:paraId="6F6D1119" w14:textId="678C98F3" w:rsidR="00454998" w:rsidRDefault="00454998" w:rsidP="00454998">
      <w:pPr>
        <w:pStyle w:val="Bodytextplain"/>
      </w:pPr>
      <w:r>
        <w:t>[</w:t>
      </w:r>
      <w:r w:rsidRPr="00454998">
        <w:rPr>
          <w:i/>
        </w:rPr>
        <w:t>Change depending on region</w:t>
      </w:r>
      <w:r>
        <w:t>]</w:t>
      </w:r>
    </w:p>
    <w:p w14:paraId="1CEA6760" w14:textId="536FDA19" w:rsidR="00454998" w:rsidRDefault="00454998" w:rsidP="00454998">
      <w:pPr>
        <w:pStyle w:val="Bodytextplain"/>
      </w:pPr>
      <w:r>
        <w:t>Level 7</w:t>
      </w:r>
    </w:p>
    <w:p w14:paraId="17D4A2A2" w14:textId="223E2069" w:rsidR="00454998" w:rsidRDefault="00454998" w:rsidP="00454998">
      <w:pPr>
        <w:pStyle w:val="Bodytextplain"/>
      </w:pPr>
      <w:r>
        <w:t>120 Collins Street</w:t>
      </w:r>
    </w:p>
    <w:p w14:paraId="050EC23C" w14:textId="446E20DB" w:rsidR="00454998" w:rsidRDefault="00454998" w:rsidP="00454998">
      <w:pPr>
        <w:pStyle w:val="Bodytextplain"/>
      </w:pPr>
      <w:r>
        <w:t>Melbourne VIC 3000</w:t>
      </w:r>
    </w:p>
    <w:p w14:paraId="4FEF3AB0" w14:textId="77777777" w:rsidR="00454998" w:rsidRDefault="00454998" w:rsidP="00454998">
      <w:pPr>
        <w:pStyle w:val="Bodytextplain"/>
      </w:pPr>
    </w:p>
    <w:p w14:paraId="27AB5691" w14:textId="7324D057" w:rsidR="00454998" w:rsidRPr="00454998" w:rsidRDefault="00454998" w:rsidP="00454998">
      <w:pPr>
        <w:pStyle w:val="Bodytextplain"/>
      </w:pPr>
      <w:r>
        <w:t>Dear Sir/Madam</w:t>
      </w:r>
    </w:p>
    <w:p w14:paraId="317B33EF" w14:textId="24454994" w:rsidR="00255E99" w:rsidRDefault="00454998" w:rsidP="00F17B60">
      <w:pPr>
        <w:pStyle w:val="ProFormaHeading1"/>
      </w:pPr>
      <w:r>
        <w:t>Re:</w:t>
      </w:r>
      <w:r w:rsidR="007A2783">
        <w:t xml:space="preserve"> </w:t>
      </w:r>
      <w:r>
        <w:t xml:space="preserve">Section 127(4) of the </w:t>
      </w:r>
      <w:r w:rsidRPr="00635DE1">
        <w:t>ASIC Act</w:t>
      </w:r>
      <w:r w:rsidRPr="007A2783">
        <w:t xml:space="preserve"> </w:t>
      </w:r>
      <w:r>
        <w:t>– request for information</w:t>
      </w:r>
    </w:p>
    <w:p w14:paraId="378A8CBE" w14:textId="46036F85" w:rsidR="00454998" w:rsidRPr="00454998" w:rsidRDefault="00454998" w:rsidP="00454998">
      <w:pPr>
        <w:pStyle w:val="Bodytextplain"/>
      </w:pPr>
      <w:r w:rsidRPr="00454998">
        <w:t>[</w:t>
      </w:r>
      <w:r w:rsidRPr="00454998">
        <w:rPr>
          <w:i/>
        </w:rPr>
        <w:t>Name of agency/government</w:t>
      </w:r>
      <w:r w:rsidRPr="00454998">
        <w:t xml:space="preserve">] is an agency of the Commonwealth Government within the meaning of </w:t>
      </w:r>
      <w:r w:rsidR="007A2783">
        <w:t>s</w:t>
      </w:r>
      <w:r w:rsidRPr="00454998">
        <w:t>127(4)</w:t>
      </w:r>
      <w:r w:rsidR="007A2783">
        <w:t>(a)</w:t>
      </w:r>
      <w:r w:rsidRPr="00454998">
        <w:t xml:space="preserve"> of the </w:t>
      </w:r>
      <w:r w:rsidRPr="00454998">
        <w:rPr>
          <w:i/>
        </w:rPr>
        <w:t xml:space="preserve">Australian Securities and Investments Commission Act 2001 </w:t>
      </w:r>
      <w:r w:rsidRPr="00454998">
        <w:t>(</w:t>
      </w:r>
      <w:r w:rsidRPr="00635DE1">
        <w:t>ASIC Act</w:t>
      </w:r>
      <w:r w:rsidRPr="00454998">
        <w:t xml:space="preserve">) / a government or agency of a </w:t>
      </w:r>
      <w:r w:rsidR="007A2783">
        <w:t>s</w:t>
      </w:r>
      <w:r w:rsidRPr="00454998">
        <w:t xml:space="preserve">tate or </w:t>
      </w:r>
      <w:r w:rsidR="007A2783">
        <w:t>t</w:t>
      </w:r>
      <w:r w:rsidRPr="00454998">
        <w:t xml:space="preserve">erritory within the meaning of </w:t>
      </w:r>
      <w:r w:rsidR="007A2783">
        <w:t>s</w:t>
      </w:r>
      <w:r w:rsidRPr="00454998">
        <w:t>127(4)</w:t>
      </w:r>
      <w:r w:rsidR="007A2783">
        <w:t>(b)</w:t>
      </w:r>
      <w:r w:rsidRPr="00454998">
        <w:t xml:space="preserve"> of the</w:t>
      </w:r>
      <w:r w:rsidRPr="00454998">
        <w:rPr>
          <w:i/>
        </w:rPr>
        <w:t xml:space="preserve"> A</w:t>
      </w:r>
      <w:r w:rsidR="007A2783">
        <w:rPr>
          <w:i/>
        </w:rPr>
        <w:t xml:space="preserve">ustralian </w:t>
      </w:r>
      <w:r w:rsidRPr="00454998">
        <w:rPr>
          <w:i/>
        </w:rPr>
        <w:t>S</w:t>
      </w:r>
      <w:r w:rsidR="007A2783">
        <w:rPr>
          <w:i/>
        </w:rPr>
        <w:t xml:space="preserve">ecurities and </w:t>
      </w:r>
      <w:r w:rsidRPr="00454998">
        <w:rPr>
          <w:i/>
        </w:rPr>
        <w:t>I</w:t>
      </w:r>
      <w:r w:rsidR="007A2783">
        <w:rPr>
          <w:i/>
        </w:rPr>
        <w:t xml:space="preserve">nvestments </w:t>
      </w:r>
      <w:r w:rsidRPr="00454998">
        <w:rPr>
          <w:i/>
        </w:rPr>
        <w:t>C</w:t>
      </w:r>
      <w:r w:rsidR="007A2783">
        <w:rPr>
          <w:i/>
        </w:rPr>
        <w:t>ommission</w:t>
      </w:r>
      <w:r w:rsidRPr="00454998">
        <w:rPr>
          <w:i/>
        </w:rPr>
        <w:t xml:space="preserve"> Act</w:t>
      </w:r>
      <w:r w:rsidR="007A2783">
        <w:rPr>
          <w:i/>
        </w:rPr>
        <w:t xml:space="preserve"> 2001 </w:t>
      </w:r>
      <w:r w:rsidR="007A2783">
        <w:t>(ASIC Act)</w:t>
      </w:r>
      <w:r w:rsidRPr="00454998">
        <w:t>.</w:t>
      </w:r>
    </w:p>
    <w:p w14:paraId="59462F3C" w14:textId="0CDA24E6" w:rsidR="00454998" w:rsidRPr="00454998" w:rsidRDefault="00454998" w:rsidP="00454998">
      <w:pPr>
        <w:pStyle w:val="Bodytextplain"/>
      </w:pPr>
      <w:r w:rsidRPr="00454998">
        <w:t>The [</w:t>
      </w:r>
      <w:r w:rsidRPr="00454998">
        <w:rPr>
          <w:i/>
        </w:rPr>
        <w:t>agency/government</w:t>
      </w:r>
      <w:r w:rsidRPr="00454998">
        <w:t>] requests ASIC to disclose particular information to us in accordance with the provisions of s127(4) of the ASIC Act, being the information described in Schedule A to this letter.</w:t>
      </w:r>
    </w:p>
    <w:p w14:paraId="748F054F" w14:textId="06FA9887" w:rsidR="00454998" w:rsidRPr="00454998" w:rsidRDefault="00454998" w:rsidP="00454998">
      <w:pPr>
        <w:pStyle w:val="Bodytextplain"/>
      </w:pPr>
      <w:r w:rsidRPr="00454998">
        <w:t>The disclosure of the information will enable or assist [</w:t>
      </w:r>
      <w:r w:rsidRPr="00454998">
        <w:rPr>
          <w:i/>
        </w:rPr>
        <w:t>agency/government</w:t>
      </w:r>
      <w:r w:rsidRPr="00454998">
        <w:t>] to perform or exercise the function or power</w:t>
      </w:r>
      <w:r>
        <w:rPr>
          <w:b/>
        </w:rPr>
        <w:t xml:space="preserve"> </w:t>
      </w:r>
      <w:r w:rsidRPr="00454998">
        <w:t>which is described in Schedule</w:t>
      </w:r>
      <w:r>
        <w:rPr>
          <w:b/>
        </w:rPr>
        <w:t> </w:t>
      </w:r>
      <w:r w:rsidRPr="00454998">
        <w:t>B to this letter. The [</w:t>
      </w:r>
      <w:r w:rsidRPr="00454998">
        <w:rPr>
          <w:i/>
        </w:rPr>
        <w:t>agency/government</w:t>
      </w:r>
      <w:r w:rsidRPr="00454998">
        <w:t>] proposes to use the information for the purposes described in Schedule C to this letter.</w:t>
      </w:r>
    </w:p>
    <w:p w14:paraId="2DCB92D9" w14:textId="77777777" w:rsidR="00454998" w:rsidRPr="00454998" w:rsidRDefault="00454998" w:rsidP="00454998">
      <w:pPr>
        <w:pStyle w:val="Bodytextplain"/>
      </w:pPr>
      <w:r w:rsidRPr="00454998">
        <w:t>The following persons may be likely to be adversely affected by the proposed disclosure [</w:t>
      </w:r>
      <w:r w:rsidRPr="00454998">
        <w:rPr>
          <w:i/>
        </w:rPr>
        <w:t>set out relevant names and addresses and in respect of each person named, state whether the agency/government would be concerned if ASIC consulted that person about releasing the specified information for the specified purpose</w:t>
      </w:r>
      <w:r w:rsidRPr="00454998">
        <w:t>].</w:t>
      </w:r>
    </w:p>
    <w:p w14:paraId="75CD5EED" w14:textId="27C64E64" w:rsidR="00454998" w:rsidRPr="00454998" w:rsidRDefault="00454998" w:rsidP="00454998">
      <w:pPr>
        <w:pStyle w:val="Bodytextplain"/>
      </w:pPr>
      <w:r w:rsidRPr="00454998">
        <w:t>Could you please contact me on [</w:t>
      </w:r>
      <w:r w:rsidRPr="00454998">
        <w:rPr>
          <w:i/>
        </w:rPr>
        <w:t>telephone number</w:t>
      </w:r>
      <w:r w:rsidRPr="00454998">
        <w:t>] to advise whether the information may be disclosed in accordance with s127(4) and, if appropriate, to make arrangements for the disclosure of the information.</w:t>
      </w:r>
    </w:p>
    <w:p w14:paraId="62BFB0F7" w14:textId="77777777" w:rsidR="00454998" w:rsidRPr="00454998" w:rsidRDefault="00454998" w:rsidP="00454998">
      <w:pPr>
        <w:pStyle w:val="Bodytextplain"/>
      </w:pPr>
      <w:r w:rsidRPr="00454998">
        <w:t>Yours faithfully</w:t>
      </w:r>
    </w:p>
    <w:p w14:paraId="6EF4F222" w14:textId="77777777" w:rsidR="00454998" w:rsidRPr="00454998" w:rsidRDefault="00454998" w:rsidP="00454998">
      <w:pPr>
        <w:pStyle w:val="Bodytextplain"/>
      </w:pPr>
      <w:r w:rsidRPr="00454998">
        <w:t>[</w:t>
      </w:r>
      <w:r w:rsidRPr="00454998">
        <w:rPr>
          <w:i/>
        </w:rPr>
        <w:t>name of officer</w:t>
      </w:r>
      <w:r w:rsidRPr="00454998">
        <w:t>]</w:t>
      </w:r>
    </w:p>
    <w:p w14:paraId="45F9EC9A" w14:textId="77777777" w:rsidR="00454998" w:rsidRPr="00454998" w:rsidRDefault="00454998" w:rsidP="00454998">
      <w:pPr>
        <w:pStyle w:val="Bodytextplain"/>
      </w:pPr>
      <w:r w:rsidRPr="00454998">
        <w:t>[</w:t>
      </w:r>
      <w:r w:rsidRPr="00454998">
        <w:rPr>
          <w:i/>
        </w:rPr>
        <w:t>designation of officer</w:t>
      </w:r>
      <w:r w:rsidRPr="00454998">
        <w:t>]</w:t>
      </w:r>
    </w:p>
    <w:p w14:paraId="525E3267" w14:textId="7DBA2D10" w:rsidR="00454998" w:rsidRPr="00454998" w:rsidRDefault="00454998" w:rsidP="007C1043">
      <w:pPr>
        <w:pStyle w:val="ProFormaHeading1"/>
      </w:pPr>
      <w:r w:rsidRPr="00454998">
        <w:lastRenderedPageBreak/>
        <w:t>S</w:t>
      </w:r>
      <w:r w:rsidR="007A2783">
        <w:t>chedule</w:t>
      </w:r>
      <w:r w:rsidRPr="00454998">
        <w:t xml:space="preserve"> A</w:t>
      </w:r>
    </w:p>
    <w:p w14:paraId="02C06CF8" w14:textId="77777777" w:rsidR="00454998" w:rsidRPr="00454998" w:rsidRDefault="00454998" w:rsidP="00454998">
      <w:pPr>
        <w:pStyle w:val="Bodytextplain"/>
      </w:pPr>
      <w:r w:rsidRPr="00454998">
        <w:t>[</w:t>
      </w:r>
      <w:r w:rsidRPr="007C1043">
        <w:rPr>
          <w:i/>
        </w:rPr>
        <w:t>describe the categories of information with as much particularity as possible</w:t>
      </w:r>
      <w:r w:rsidRPr="00454998">
        <w:t>]</w:t>
      </w:r>
    </w:p>
    <w:p w14:paraId="2D2A06E2" w14:textId="6A5FBDBD" w:rsidR="00454998" w:rsidRPr="00454998" w:rsidRDefault="00454998" w:rsidP="007C1043">
      <w:pPr>
        <w:pStyle w:val="ProFormaHeading1"/>
      </w:pPr>
      <w:r w:rsidRPr="00454998">
        <w:t>S</w:t>
      </w:r>
      <w:r w:rsidR="007A2783">
        <w:t>chedule</w:t>
      </w:r>
      <w:r w:rsidRPr="00454998">
        <w:t xml:space="preserve"> B</w:t>
      </w:r>
    </w:p>
    <w:p w14:paraId="4056D1DC" w14:textId="21D71360" w:rsidR="00454998" w:rsidRPr="00454998" w:rsidRDefault="00454998" w:rsidP="00454998">
      <w:pPr>
        <w:pStyle w:val="Bodytextplain"/>
      </w:pPr>
      <w:r w:rsidRPr="00454998">
        <w:t>[</w:t>
      </w:r>
      <w:r w:rsidRPr="007C1043">
        <w:rPr>
          <w:i/>
        </w:rPr>
        <w:t>state the statutory power or function (e</w:t>
      </w:r>
      <w:r w:rsidR="007A2783">
        <w:rPr>
          <w:i/>
        </w:rPr>
        <w:t>.</w:t>
      </w:r>
      <w:r w:rsidRPr="007C1043">
        <w:rPr>
          <w:i/>
        </w:rPr>
        <w:t>g</w:t>
      </w:r>
      <w:r w:rsidR="007A2783">
        <w:rPr>
          <w:i/>
        </w:rPr>
        <w:t>.</w:t>
      </w:r>
      <w:r w:rsidRPr="007C1043">
        <w:rPr>
          <w:i/>
        </w:rPr>
        <w:t xml:space="preserve"> sections of relevant Act) and provide a short description of the power or function</w:t>
      </w:r>
      <w:r w:rsidRPr="00454998">
        <w:t>]</w:t>
      </w:r>
    </w:p>
    <w:p w14:paraId="53EA2966" w14:textId="75FEF052" w:rsidR="00454998" w:rsidRPr="00454998" w:rsidRDefault="00454998" w:rsidP="00DC7803">
      <w:pPr>
        <w:pStyle w:val="ProFormaHeading1"/>
      </w:pPr>
      <w:r w:rsidRPr="00454998">
        <w:t>S</w:t>
      </w:r>
      <w:r w:rsidR="007A2783">
        <w:t>chedule</w:t>
      </w:r>
      <w:r w:rsidRPr="00454998">
        <w:t xml:space="preserve"> C</w:t>
      </w:r>
    </w:p>
    <w:p w14:paraId="026CBF2D" w14:textId="505672DF" w:rsidR="00454998" w:rsidRDefault="00454998" w:rsidP="00454998">
      <w:pPr>
        <w:pStyle w:val="Bodytextplain"/>
      </w:pPr>
      <w:r w:rsidRPr="00454998">
        <w:t>[</w:t>
      </w:r>
      <w:r w:rsidRPr="00042A81">
        <w:rPr>
          <w:i/>
        </w:rPr>
        <w:t>describe the purpose for which the information is proposed to be used (e</w:t>
      </w:r>
      <w:r w:rsidR="007A2783">
        <w:rPr>
          <w:i/>
        </w:rPr>
        <w:t>.</w:t>
      </w:r>
      <w:r w:rsidRPr="00042A81">
        <w:rPr>
          <w:i/>
        </w:rPr>
        <w:t>g</w:t>
      </w:r>
      <w:r w:rsidR="007A2783">
        <w:rPr>
          <w:i/>
        </w:rPr>
        <w:t>. </w:t>
      </w:r>
      <w:r w:rsidRPr="00042A81">
        <w:rPr>
          <w:i/>
        </w:rPr>
        <w:t>investigation of affairs of X Pty Ltd)</w:t>
      </w:r>
      <w:r w:rsidRPr="00454998">
        <w:t>]</w:t>
      </w:r>
    </w:p>
    <w:sectPr w:rsidR="004549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1644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B33F8" w14:textId="77777777" w:rsidR="00361825" w:rsidRDefault="00361825">
      <w:r>
        <w:separator/>
      </w:r>
    </w:p>
  </w:endnote>
  <w:endnote w:type="continuationSeparator" w:id="0">
    <w:p w14:paraId="317B33F9" w14:textId="77777777" w:rsidR="00361825" w:rsidRDefault="0036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33FD" w14:textId="77777777" w:rsidR="00495B6B" w:rsidRDefault="00495B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317B33FE" w14:textId="77777777" w:rsidR="00495B6B" w:rsidRDefault="00495B6B">
    <w:pPr>
      <w:pStyle w:val="Footer"/>
      <w:ind w:right="360"/>
    </w:pPr>
  </w:p>
  <w:p w14:paraId="317B33FF" w14:textId="77777777" w:rsidR="00495B6B" w:rsidRDefault="00495B6B"/>
  <w:p w14:paraId="317B3400" w14:textId="77777777" w:rsidR="00495B6B" w:rsidRDefault="00495B6B"/>
  <w:p w14:paraId="317B3401" w14:textId="77777777" w:rsidR="00495B6B" w:rsidRDefault="00495B6B"/>
  <w:p w14:paraId="317B3402" w14:textId="77777777" w:rsidR="00495B6B" w:rsidRDefault="00495B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3403" w14:textId="1E87AF9B" w:rsidR="00495B6B" w:rsidRDefault="00495B6B">
    <w:pPr>
      <w:pStyle w:val="Footer"/>
      <w:pBdr>
        <w:top w:val="single" w:sz="4" w:space="1" w:color="117DC7"/>
      </w:pBdr>
      <w:rPr>
        <w:b/>
        <w:color w:val="117DC7"/>
      </w:rPr>
    </w:pPr>
    <w:r>
      <w:rPr>
        <w:color w:val="117DC7"/>
      </w:rPr>
      <w:t xml:space="preserve">© Australian Securities and Investments Commission </w:t>
    </w:r>
    <w:r>
      <w:rPr>
        <w:color w:val="117DC7"/>
      </w:rPr>
      <w:fldChar w:fldCharType="begin"/>
    </w:r>
    <w:r>
      <w:rPr>
        <w:color w:val="117DC7"/>
      </w:rPr>
      <w:instrText xml:space="preserve"> DOCPROPERTY  "Issue date"  \* MERGEFORMAT </w:instrText>
    </w:r>
    <w:r>
      <w:rPr>
        <w:color w:val="117DC7"/>
      </w:rPr>
      <w:fldChar w:fldCharType="separate"/>
    </w:r>
    <w:r w:rsidR="00DF1F4F">
      <w:rPr>
        <w:color w:val="117DC7"/>
      </w:rPr>
      <w:t>February 2016</w:t>
    </w:r>
    <w:r>
      <w:rPr>
        <w:color w:val="117DC7"/>
      </w:rPr>
      <w:fldChar w:fldCharType="end"/>
    </w:r>
    <w:r>
      <w:rPr>
        <w:color w:val="117DC7"/>
      </w:rPr>
      <w:tab/>
      <w:t xml:space="preserve">Page </w:t>
    </w:r>
    <w:r>
      <w:rPr>
        <w:rStyle w:val="PageNumber"/>
        <w:color w:val="117DC7"/>
        <w:sz w:val="16"/>
      </w:rPr>
      <w:fldChar w:fldCharType="begin"/>
    </w:r>
    <w:r>
      <w:rPr>
        <w:rStyle w:val="PageNumber"/>
        <w:color w:val="117DC7"/>
        <w:sz w:val="16"/>
      </w:rPr>
      <w:instrText xml:space="preserve"> PAGE </w:instrText>
    </w:r>
    <w:r>
      <w:rPr>
        <w:rStyle w:val="PageNumber"/>
        <w:color w:val="117DC7"/>
        <w:sz w:val="16"/>
      </w:rPr>
      <w:fldChar w:fldCharType="separate"/>
    </w:r>
    <w:r w:rsidR="00A31A5C">
      <w:rPr>
        <w:rStyle w:val="PageNumber"/>
        <w:noProof/>
        <w:color w:val="117DC7"/>
        <w:sz w:val="16"/>
      </w:rPr>
      <w:t>2</w:t>
    </w:r>
    <w:r>
      <w:rPr>
        <w:rStyle w:val="PageNumber"/>
        <w:color w:val="117DC7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B33F6" w14:textId="77777777" w:rsidR="00361825" w:rsidRDefault="00361825">
      <w:r>
        <w:separator/>
      </w:r>
    </w:p>
  </w:footnote>
  <w:footnote w:type="continuationSeparator" w:id="0">
    <w:p w14:paraId="317B33F7" w14:textId="77777777" w:rsidR="00361825" w:rsidRDefault="0036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33FA" w14:textId="77777777" w:rsidR="00495B6B" w:rsidRDefault="00495B6B"/>
  <w:p w14:paraId="317B33FB" w14:textId="77777777" w:rsidR="00495B6B" w:rsidRDefault="00495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33FC" w14:textId="77777777" w:rsidR="00495B6B" w:rsidRDefault="00495B6B">
    <w:pPr>
      <w:pStyle w:val="Footer"/>
      <w:pBdr>
        <w:bottom w:val="single" w:sz="4" w:space="1" w:color="117DC7"/>
      </w:pBdr>
      <w:jc w:val="right"/>
      <w:rPr>
        <w:color w:val="117DC7"/>
      </w:rPr>
    </w:pPr>
    <w:r w:rsidRPr="000556BB">
      <w:rPr>
        <w:smallCaps/>
        <w:color w:val="117DC7"/>
      </w:rPr>
      <w:tab/>
    </w:r>
    <w:r w:rsidRPr="003C51CF">
      <w:rPr>
        <w:caps/>
        <w:color w:val="117DC7"/>
      </w:rPr>
      <w:fldChar w:fldCharType="begin"/>
    </w:r>
    <w:r w:rsidRPr="003C51CF">
      <w:rPr>
        <w:caps/>
        <w:color w:val="117DC7"/>
      </w:rPr>
      <w:instrText xml:space="preserve"> DOCPROPERTY  "Document type"  \* MERGEFORMAT </w:instrText>
    </w:r>
    <w:r w:rsidRPr="003C51CF">
      <w:rPr>
        <w:caps/>
        <w:color w:val="117DC7"/>
      </w:rPr>
      <w:fldChar w:fldCharType="separate"/>
    </w:r>
    <w:r w:rsidR="00DF1F4F">
      <w:rPr>
        <w:caps/>
        <w:color w:val="117DC7"/>
      </w:rPr>
      <w:t>Pro Forma</w:t>
    </w:r>
    <w:r w:rsidRPr="003C51CF">
      <w:rPr>
        <w:caps/>
        <w:color w:val="117DC7"/>
      </w:rPr>
      <w:fldChar w:fldCharType="end"/>
    </w:r>
    <w:r w:rsidRPr="000556BB">
      <w:rPr>
        <w:smallCaps/>
        <w:color w:val="117DC7"/>
      </w:rPr>
      <w:t xml:space="preserve"> </w:t>
    </w:r>
    <w:r w:rsidRPr="000556BB">
      <w:rPr>
        <w:smallCaps/>
        <w:color w:val="117DC7"/>
      </w:rPr>
      <w:fldChar w:fldCharType="begin"/>
    </w:r>
    <w:r w:rsidRPr="000556BB">
      <w:rPr>
        <w:smallCaps/>
        <w:color w:val="117DC7"/>
      </w:rPr>
      <w:instrText xml:space="preserve"> DOCPROPERTY  "Document num"  \* MERGEFORMAT </w:instrText>
    </w:r>
    <w:r w:rsidRPr="000556BB">
      <w:rPr>
        <w:smallCaps/>
        <w:color w:val="117DC7"/>
      </w:rPr>
      <w:fldChar w:fldCharType="separate"/>
    </w:r>
    <w:r w:rsidR="00DF1F4F">
      <w:rPr>
        <w:smallCaps/>
        <w:color w:val="117DC7"/>
      </w:rPr>
      <w:t>138</w:t>
    </w:r>
    <w:r w:rsidRPr="000556BB">
      <w:rPr>
        <w:smallCaps/>
        <w:color w:val="117DC7"/>
      </w:rPr>
      <w:fldChar w:fldCharType="end"/>
    </w:r>
    <w:r w:rsidRPr="000556BB">
      <w:rPr>
        <w:smallCaps/>
        <w:color w:val="117DC7"/>
      </w:rPr>
      <w:t xml:space="preserve">: </w:t>
    </w:r>
    <w:r>
      <w:rPr>
        <w:color w:val="117DC7"/>
      </w:rPr>
      <w:fldChar w:fldCharType="begin"/>
    </w:r>
    <w:r>
      <w:rPr>
        <w:color w:val="117DC7"/>
      </w:rPr>
      <w:instrText xml:space="preserve"> DOCPROPERTY  "Document title"  \* MERGEFORMAT </w:instrText>
    </w:r>
    <w:r>
      <w:rPr>
        <w:color w:val="117DC7"/>
      </w:rPr>
      <w:fldChar w:fldCharType="separate"/>
    </w:r>
    <w:r w:rsidR="00DF1F4F">
      <w:rPr>
        <w:color w:val="117DC7"/>
      </w:rPr>
      <w:t>Request for information by Government agency</w:t>
    </w:r>
    <w:r>
      <w:rPr>
        <w:color w:val="117DC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3404" w14:textId="77777777" w:rsidR="00495B6B" w:rsidRDefault="00495B6B">
    <w:pPr>
      <w:pStyle w:val="Header"/>
      <w:pBdr>
        <w:bottom w:val="none" w:sz="0" w:space="0" w:color="auto"/>
      </w:pBdr>
      <w:jc w:val="center"/>
      <w:rPr>
        <w:b/>
        <w:bCs/>
        <w:color w:val="C0C0C0"/>
        <w:sz w:val="4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9C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E10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F463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CA8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AA9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565A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AE1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634B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4B833EF"/>
    <w:multiLevelType w:val="hybridMultilevel"/>
    <w:tmpl w:val="1E085E60"/>
    <w:lvl w:ilvl="0" w:tplc="246223CE">
      <w:start w:val="1"/>
      <w:numFmt w:val="bullet"/>
      <w:pStyle w:val="box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7569D7"/>
    <w:multiLevelType w:val="hybridMultilevel"/>
    <w:tmpl w:val="6620323A"/>
    <w:lvl w:ilvl="0" w:tplc="AAD2B1CE">
      <w:start w:val="1"/>
      <w:numFmt w:val="bullet"/>
      <w:pStyle w:val="tabledash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350AAF"/>
    <w:multiLevelType w:val="multilevel"/>
    <w:tmpl w:val="34E6B7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993"/>
        </w:tabs>
        <w:ind w:left="993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11">
    <w:nsid w:val="1E0C6808"/>
    <w:multiLevelType w:val="multilevel"/>
    <w:tmpl w:val="37C61B0E"/>
    <w:lvl w:ilvl="0">
      <w:start w:val="1"/>
      <w:numFmt w:val="decimal"/>
      <w:pStyle w:val="BodyText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subparaa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pStyle w:val="subsubparai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pStyle w:val="sub3para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pStyle w:val="sub4paraI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22D62565"/>
    <w:multiLevelType w:val="multilevel"/>
    <w:tmpl w:val="D43CAEE8"/>
    <w:lvl w:ilvl="0">
      <w:start w:val="1"/>
      <w:numFmt w:val="decimal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lvlText w:val="%4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43B1A7D"/>
    <w:multiLevelType w:val="multilevel"/>
    <w:tmpl w:val="2BF2360A"/>
    <w:name w:val="ASIC proposal"/>
    <w:lvl w:ilvl="0">
      <w:start w:val="1"/>
      <w:numFmt w:val="upperLetter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117DC7"/>
        <w:sz w:val="36"/>
        <w:szCs w:val="72"/>
      </w:rPr>
    </w:lvl>
    <w:lvl w:ilvl="1">
      <w:start w:val="1"/>
      <w:numFmt w:val="decimal"/>
      <w:pStyle w:val="Proposaltext"/>
      <w:lvlText w:val="%1%2"/>
      <w:lvlJc w:val="left"/>
      <w:pPr>
        <w:tabs>
          <w:tab w:val="num" w:pos="2693"/>
        </w:tabs>
        <w:ind w:left="2693" w:hanging="425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lowerLetter"/>
      <w:pStyle w:val="Proposalsubpara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6"/>
        <w:szCs w:val="16"/>
        <w:u w:val="none"/>
        <w:vertAlign w:val="baseline"/>
        <w:em w:val="none"/>
      </w:rPr>
    </w:lvl>
    <w:lvl w:ilvl="3">
      <w:start w:val="1"/>
      <w:numFmt w:val="lowerRoman"/>
      <w:pStyle w:val="Proposalsubsubpar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8"/>
        <w:szCs w:val="18"/>
      </w:rPr>
    </w:lvl>
    <w:lvl w:ilvl="4">
      <w:start w:val="1"/>
      <w:numFmt w:val="decimal"/>
      <w:pStyle w:val="Feedbackquestion"/>
      <w:lvlText w:val="%1%2Q%5"/>
      <w:lvlJc w:val="left"/>
      <w:pPr>
        <w:tabs>
          <w:tab w:val="num" w:pos="3799"/>
        </w:tabs>
        <w:ind w:left="3799" w:hanging="567"/>
      </w:pPr>
      <w:rPr>
        <w:rFonts w:hint="default"/>
        <w:sz w:val="16"/>
        <w:szCs w:val="16"/>
      </w:rPr>
    </w:lvl>
    <w:lvl w:ilvl="5">
      <w:start w:val="1"/>
      <w:numFmt w:val="lowerLetter"/>
      <w:pStyle w:val="Feedbacksubquestion"/>
      <w:lvlText w:val="             (%6)"/>
      <w:lvlJc w:val="left"/>
      <w:pPr>
        <w:tabs>
          <w:tab w:val="num" w:pos="4139"/>
        </w:tabs>
        <w:ind w:left="4139" w:hanging="907"/>
      </w:pPr>
      <w:rPr>
        <w:rFonts w:hint="default"/>
        <w:sz w:val="16"/>
        <w:szCs w:val="16"/>
      </w:rPr>
    </w:lvl>
    <w:lvl w:ilvl="6">
      <w:start w:val="1"/>
      <w:numFmt w:val="lowerRoman"/>
      <w:pStyle w:val="Feedbacksubsubquestion"/>
      <w:lvlText w:val="                    (%7)"/>
      <w:lvlJc w:val="left"/>
      <w:pPr>
        <w:tabs>
          <w:tab w:val="num" w:pos="4423"/>
        </w:tabs>
        <w:ind w:left="4423" w:hanging="1191"/>
      </w:pPr>
      <w:rPr>
        <w:rFonts w:hint="default"/>
        <w:sz w:val="16"/>
        <w:szCs w:val="16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2C7D73DE"/>
    <w:multiLevelType w:val="hybridMultilevel"/>
    <w:tmpl w:val="46EAF5A6"/>
    <w:lvl w:ilvl="0" w:tplc="AB988280">
      <w:start w:val="1"/>
      <w:numFmt w:val="bullet"/>
      <w:pStyle w:val="table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041993"/>
    <w:multiLevelType w:val="multilevel"/>
    <w:tmpl w:val="4680F51A"/>
    <w:name w:val="ASIC para nos"/>
    <w:lvl w:ilvl="0">
      <w:start w:val="1"/>
      <w:numFmt w:val="decimal"/>
      <w:pStyle w:val="ListNumber1"/>
      <w:lvlText w:val="%1"/>
      <w:lvlJc w:val="left"/>
      <w:pPr>
        <w:tabs>
          <w:tab w:val="num" w:pos="2693"/>
        </w:tabs>
        <w:ind w:left="2693" w:hanging="425"/>
      </w:pPr>
      <w:rPr>
        <w:rFonts w:hint="default"/>
        <w:sz w:val="22"/>
      </w:rPr>
    </w:lvl>
    <w:lvl w:ilvl="1">
      <w:start w:val="1"/>
      <w:numFmt w:val="decimal"/>
      <w:pStyle w:val="listsubnumber"/>
      <w:lvlText w:val="%1.%2"/>
      <w:lvlJc w:val="left"/>
      <w:pPr>
        <w:tabs>
          <w:tab w:val="num" w:pos="3119"/>
        </w:tabs>
        <w:ind w:left="3119" w:hanging="42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70"/>
        </w:tabs>
        <w:ind w:left="4370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197"/>
        </w:tabs>
        <w:ind w:left="34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7"/>
        </w:tabs>
        <w:ind w:left="39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7"/>
        </w:tabs>
        <w:ind w:left="44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97"/>
        </w:tabs>
        <w:ind w:left="49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7"/>
        </w:tabs>
        <w:ind w:left="54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7"/>
        </w:tabs>
        <w:ind w:left="5997" w:hanging="1440"/>
      </w:pPr>
      <w:rPr>
        <w:rFonts w:hint="default"/>
      </w:rPr>
    </w:lvl>
  </w:abstractNum>
  <w:abstractNum w:abstractNumId="16">
    <w:nsid w:val="536B65CD"/>
    <w:multiLevelType w:val="hybridMultilevel"/>
    <w:tmpl w:val="C8F0255E"/>
    <w:lvl w:ilvl="0" w:tplc="E63C2630">
      <w:start w:val="1"/>
      <w:numFmt w:val="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E6804C">
      <w:start w:val="1"/>
      <w:numFmt w:val="bullet"/>
      <w:pStyle w:val="Front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C14F7E"/>
    <w:multiLevelType w:val="hybridMultilevel"/>
    <w:tmpl w:val="B904640E"/>
    <w:lvl w:ilvl="0" w:tplc="DB5E2A70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756F33"/>
    <w:multiLevelType w:val="hybridMultilevel"/>
    <w:tmpl w:val="76EE0A6E"/>
    <w:lvl w:ilvl="0" w:tplc="C700BE30">
      <w:start w:val="1"/>
      <w:numFmt w:val="bullet"/>
      <w:pStyle w:val="KPbullet"/>
      <w:lvlText w:val=""/>
      <w:lvlJc w:val="left"/>
      <w:pPr>
        <w:tabs>
          <w:tab w:val="num" w:pos="2807"/>
        </w:tabs>
        <w:ind w:left="2807" w:hanging="426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E365C4"/>
    <w:multiLevelType w:val="hybridMultilevel"/>
    <w:tmpl w:val="413E4FAA"/>
    <w:lvl w:ilvl="0" w:tplc="8E62C916">
      <w:start w:val="1"/>
      <w:numFmt w:val="bullet"/>
      <w:pStyle w:val="ListBullet"/>
      <w:lvlText w:val=""/>
      <w:lvlJc w:val="left"/>
      <w:pPr>
        <w:tabs>
          <w:tab w:val="num" w:pos="1418"/>
        </w:tabs>
        <w:ind w:left="1418" w:firstLine="85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F4407C"/>
    <w:multiLevelType w:val="multilevel"/>
    <w:tmpl w:val="F14EEEC6"/>
    <w:name w:val="CEI legal numbering"/>
    <w:lvl w:ilvl="0">
      <w:start w:val="1"/>
      <w:numFmt w:val="decimal"/>
      <w:isLgl/>
      <w:lvlText w:val="CEI %1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  <w:lang w:val="en-ZW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21">
    <w:nsid w:val="7A04370D"/>
    <w:multiLevelType w:val="hybridMultilevel"/>
    <w:tmpl w:val="94749C48"/>
    <w:lvl w:ilvl="0" w:tplc="21A06F82">
      <w:start w:val="1"/>
      <w:numFmt w:val="bullet"/>
      <w:lvlText w:val=""/>
      <w:lvlJc w:val="left"/>
      <w:pPr>
        <w:tabs>
          <w:tab w:val="num" w:pos="3119"/>
        </w:tabs>
        <w:ind w:left="3119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9"/>
  </w:num>
  <w:num w:numId="5">
    <w:abstractNumId w:val="18"/>
  </w:num>
  <w:num w:numId="6">
    <w:abstractNumId w:val="13"/>
  </w:num>
  <w:num w:numId="7">
    <w:abstractNumId w:val="21"/>
  </w:num>
  <w:num w:numId="8">
    <w:abstractNumId w:val="16"/>
  </w:num>
  <w:num w:numId="9">
    <w:abstractNumId w:val="17"/>
  </w:num>
  <w:num w:numId="10">
    <w:abstractNumId w:val="8"/>
  </w:num>
  <w:num w:numId="11">
    <w:abstractNumId w:val="11"/>
  </w:num>
  <w:num w:numId="12">
    <w:abstractNumId w:val="11"/>
    <w:lvlOverride w:ilvl="0">
      <w:lvl w:ilvl="0">
        <w:start w:val="1"/>
        <w:numFmt w:val="decimal"/>
        <w:pStyle w:val="BodyText"/>
        <w:lvlText w:val="%1"/>
        <w:lvlJc w:val="left"/>
        <w:pPr>
          <w:tabs>
            <w:tab w:val="num" w:pos="2268"/>
          </w:tabs>
          <w:ind w:left="2268" w:hanging="1134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1">
      <w:lvl w:ilvl="1">
        <w:start w:val="1"/>
        <w:numFmt w:val="lowerLetter"/>
        <w:pStyle w:val="subparaa"/>
        <w:lvlText w:val="(%2)"/>
        <w:lvlJc w:val="left"/>
        <w:pPr>
          <w:tabs>
            <w:tab w:val="num" w:pos="2693"/>
          </w:tabs>
          <w:ind w:left="2693" w:hanging="425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2">
      <w:lvl w:ilvl="2">
        <w:start w:val="1"/>
        <w:numFmt w:val="lowerRoman"/>
        <w:pStyle w:val="subsubparai"/>
        <w:lvlText w:val="(%3)"/>
        <w:lvlJc w:val="left"/>
        <w:pPr>
          <w:tabs>
            <w:tab w:val="num" w:pos="3119"/>
          </w:tabs>
          <w:ind w:left="3119" w:hanging="426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18"/>
          <w:szCs w:val="18"/>
          <w:u w:val="none"/>
          <w:vertAlign w:val="baseline"/>
          <w:em w:val="none"/>
        </w:rPr>
      </w:lvl>
    </w:lvlOverride>
    <w:lvlOverride w:ilvl="3">
      <w:lvl w:ilvl="3">
        <w:start w:val="1"/>
        <w:numFmt w:val="upperLetter"/>
        <w:pStyle w:val="sub3paraA"/>
        <w:lvlText w:val="(%4)"/>
        <w:lvlJc w:val="left"/>
        <w:pPr>
          <w:tabs>
            <w:tab w:val="num" w:pos="3544"/>
          </w:tabs>
          <w:ind w:left="3544" w:hanging="425"/>
        </w:pPr>
        <w:rPr>
          <w:rFonts w:hint="default"/>
          <w:sz w:val="16"/>
          <w:szCs w:val="16"/>
        </w:rPr>
      </w:lvl>
    </w:lvlOverride>
    <w:lvlOverride w:ilvl="4">
      <w:lvl w:ilvl="4">
        <w:start w:val="1"/>
        <w:numFmt w:val="upperRoman"/>
        <w:pStyle w:val="sub4paraI"/>
        <w:lvlText w:val="%5"/>
        <w:lvlJc w:val="left"/>
        <w:pPr>
          <w:tabs>
            <w:tab w:val="num" w:pos="3969"/>
          </w:tabs>
          <w:ind w:left="3969" w:hanging="425"/>
        </w:pPr>
        <w:rPr>
          <w:rFonts w:hint="default"/>
          <w:sz w:val="16"/>
          <w:szCs w:val="16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96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5"/>
  </w:num>
  <w:num w:numId="18">
    <w:abstractNumId w:val="4"/>
  </w:num>
  <w:num w:numId="19">
    <w:abstractNumId w:val="7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  <w:lvlOverride w:ilvl="0">
      <w:lvl w:ilvl="0">
        <w:start w:val="1"/>
        <w:numFmt w:val="decimal"/>
        <w:pStyle w:val="BodyText"/>
        <w:lvlText w:val="%1"/>
        <w:lvlJc w:val="left"/>
        <w:pPr>
          <w:tabs>
            <w:tab w:val="num" w:pos="2268"/>
          </w:tabs>
          <w:ind w:left="2268" w:hanging="1134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1">
      <w:lvl w:ilvl="1">
        <w:start w:val="1"/>
        <w:numFmt w:val="lowerLetter"/>
        <w:pStyle w:val="subparaa"/>
        <w:lvlText w:val="(%2)"/>
        <w:lvlJc w:val="left"/>
        <w:pPr>
          <w:tabs>
            <w:tab w:val="num" w:pos="2693"/>
          </w:tabs>
          <w:ind w:left="2693" w:hanging="425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2">
      <w:lvl w:ilvl="2">
        <w:start w:val="1"/>
        <w:numFmt w:val="lowerRoman"/>
        <w:pStyle w:val="subsubparai"/>
        <w:lvlText w:val="(%3)"/>
        <w:lvlJc w:val="left"/>
        <w:pPr>
          <w:tabs>
            <w:tab w:val="num" w:pos="3119"/>
          </w:tabs>
          <w:ind w:left="3119" w:hanging="426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18"/>
          <w:szCs w:val="18"/>
          <w:u w:val="none"/>
          <w:vertAlign w:val="baseline"/>
          <w:em w:val="none"/>
        </w:rPr>
      </w:lvl>
    </w:lvlOverride>
    <w:lvlOverride w:ilvl="3">
      <w:lvl w:ilvl="3">
        <w:start w:val="1"/>
        <w:numFmt w:val="upperLetter"/>
        <w:pStyle w:val="sub3paraA"/>
        <w:lvlText w:val="(%4)"/>
        <w:lvlJc w:val="left"/>
        <w:pPr>
          <w:tabs>
            <w:tab w:val="num" w:pos="3544"/>
          </w:tabs>
          <w:ind w:left="3544" w:hanging="425"/>
        </w:pPr>
        <w:rPr>
          <w:rFonts w:hint="default"/>
          <w:sz w:val="16"/>
          <w:szCs w:val="16"/>
        </w:rPr>
      </w:lvl>
    </w:lvlOverride>
    <w:lvlOverride w:ilvl="4">
      <w:lvl w:ilvl="4">
        <w:start w:val="1"/>
        <w:numFmt w:val="upperRoman"/>
        <w:pStyle w:val="sub4paraI"/>
        <w:lvlText w:val="(%5)"/>
        <w:lvlJc w:val="left"/>
        <w:pPr>
          <w:tabs>
            <w:tab w:val="num" w:pos="3969"/>
          </w:tabs>
          <w:ind w:left="3969" w:hanging="425"/>
        </w:pPr>
        <w:rPr>
          <w:rFonts w:hint="default"/>
          <w:sz w:val="16"/>
          <w:szCs w:val="16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96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00a8d0,#008eb0,#1492e8,#1287d6,#117dc7,#c2e3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F1"/>
    <w:rsid w:val="000210F7"/>
    <w:rsid w:val="00027CFD"/>
    <w:rsid w:val="00042A81"/>
    <w:rsid w:val="000556BB"/>
    <w:rsid w:val="000559FF"/>
    <w:rsid w:val="00056508"/>
    <w:rsid w:val="000941C7"/>
    <w:rsid w:val="000F1A2C"/>
    <w:rsid w:val="000F3ACE"/>
    <w:rsid w:val="001252F8"/>
    <w:rsid w:val="00126E4F"/>
    <w:rsid w:val="00133DFB"/>
    <w:rsid w:val="0014451A"/>
    <w:rsid w:val="0016120E"/>
    <w:rsid w:val="0016746E"/>
    <w:rsid w:val="00176816"/>
    <w:rsid w:val="00195B7D"/>
    <w:rsid w:val="00197C49"/>
    <w:rsid w:val="001A451E"/>
    <w:rsid w:val="001B45B3"/>
    <w:rsid w:val="001C5C47"/>
    <w:rsid w:val="001D4CEA"/>
    <w:rsid w:val="001E17DD"/>
    <w:rsid w:val="001F6BE7"/>
    <w:rsid w:val="002105FE"/>
    <w:rsid w:val="002248C7"/>
    <w:rsid w:val="00255E99"/>
    <w:rsid w:val="00266059"/>
    <w:rsid w:val="00280C94"/>
    <w:rsid w:val="00280FC3"/>
    <w:rsid w:val="002A6EED"/>
    <w:rsid w:val="002D7626"/>
    <w:rsid w:val="00310FEF"/>
    <w:rsid w:val="00322883"/>
    <w:rsid w:val="003261CA"/>
    <w:rsid w:val="00361825"/>
    <w:rsid w:val="00376E90"/>
    <w:rsid w:val="003C18AF"/>
    <w:rsid w:val="003C51CF"/>
    <w:rsid w:val="003E58EF"/>
    <w:rsid w:val="003F3FDF"/>
    <w:rsid w:val="00454998"/>
    <w:rsid w:val="00486615"/>
    <w:rsid w:val="00495B6B"/>
    <w:rsid w:val="004B6AD2"/>
    <w:rsid w:val="004D0889"/>
    <w:rsid w:val="004E04F5"/>
    <w:rsid w:val="005174EA"/>
    <w:rsid w:val="005B5A7B"/>
    <w:rsid w:val="005C3926"/>
    <w:rsid w:val="005C4D06"/>
    <w:rsid w:val="00635DE1"/>
    <w:rsid w:val="00643A07"/>
    <w:rsid w:val="00660C9E"/>
    <w:rsid w:val="006B366D"/>
    <w:rsid w:val="006D4136"/>
    <w:rsid w:val="006E267B"/>
    <w:rsid w:val="007253D2"/>
    <w:rsid w:val="00734901"/>
    <w:rsid w:val="0078694B"/>
    <w:rsid w:val="00797DAE"/>
    <w:rsid w:val="007A08FB"/>
    <w:rsid w:val="007A2783"/>
    <w:rsid w:val="007C1043"/>
    <w:rsid w:val="007C58C9"/>
    <w:rsid w:val="007C65E2"/>
    <w:rsid w:val="007E4DDF"/>
    <w:rsid w:val="007F2D37"/>
    <w:rsid w:val="00821248"/>
    <w:rsid w:val="008213F4"/>
    <w:rsid w:val="00846B17"/>
    <w:rsid w:val="0085022F"/>
    <w:rsid w:val="00862229"/>
    <w:rsid w:val="00864787"/>
    <w:rsid w:val="00880D18"/>
    <w:rsid w:val="008E217F"/>
    <w:rsid w:val="008E5E90"/>
    <w:rsid w:val="00906844"/>
    <w:rsid w:val="00914C9B"/>
    <w:rsid w:val="009425E9"/>
    <w:rsid w:val="0098352E"/>
    <w:rsid w:val="009E7D07"/>
    <w:rsid w:val="00A11055"/>
    <w:rsid w:val="00A15D3B"/>
    <w:rsid w:val="00A31A5C"/>
    <w:rsid w:val="00A51DDB"/>
    <w:rsid w:val="00A73501"/>
    <w:rsid w:val="00AA450D"/>
    <w:rsid w:val="00AB1BD5"/>
    <w:rsid w:val="00AB5BEA"/>
    <w:rsid w:val="00AC6E16"/>
    <w:rsid w:val="00AF06A8"/>
    <w:rsid w:val="00AF1E92"/>
    <w:rsid w:val="00B12104"/>
    <w:rsid w:val="00B24C32"/>
    <w:rsid w:val="00B35570"/>
    <w:rsid w:val="00B41B33"/>
    <w:rsid w:val="00B428FE"/>
    <w:rsid w:val="00B6172E"/>
    <w:rsid w:val="00B66A8C"/>
    <w:rsid w:val="00B716EE"/>
    <w:rsid w:val="00BC6E6F"/>
    <w:rsid w:val="00BD0035"/>
    <w:rsid w:val="00BD5EB6"/>
    <w:rsid w:val="00BE0212"/>
    <w:rsid w:val="00C113C1"/>
    <w:rsid w:val="00C17C5A"/>
    <w:rsid w:val="00C2577B"/>
    <w:rsid w:val="00C50B2C"/>
    <w:rsid w:val="00C76532"/>
    <w:rsid w:val="00C902F1"/>
    <w:rsid w:val="00C93AAF"/>
    <w:rsid w:val="00CB43E2"/>
    <w:rsid w:val="00D24C31"/>
    <w:rsid w:val="00D25B9A"/>
    <w:rsid w:val="00D31570"/>
    <w:rsid w:val="00D4305D"/>
    <w:rsid w:val="00D62532"/>
    <w:rsid w:val="00D80462"/>
    <w:rsid w:val="00DC7803"/>
    <w:rsid w:val="00DD0F86"/>
    <w:rsid w:val="00DD293D"/>
    <w:rsid w:val="00DE6F00"/>
    <w:rsid w:val="00DF1F4F"/>
    <w:rsid w:val="00E07FF1"/>
    <w:rsid w:val="00E12013"/>
    <w:rsid w:val="00E17AF6"/>
    <w:rsid w:val="00E32AF4"/>
    <w:rsid w:val="00E335E2"/>
    <w:rsid w:val="00E430B1"/>
    <w:rsid w:val="00E547D2"/>
    <w:rsid w:val="00E60C11"/>
    <w:rsid w:val="00E65C20"/>
    <w:rsid w:val="00E66221"/>
    <w:rsid w:val="00EB6E1A"/>
    <w:rsid w:val="00EC4060"/>
    <w:rsid w:val="00ED11D7"/>
    <w:rsid w:val="00F0446F"/>
    <w:rsid w:val="00F17B60"/>
    <w:rsid w:val="00F20A78"/>
    <w:rsid w:val="00F307F8"/>
    <w:rsid w:val="00F6269F"/>
    <w:rsid w:val="00F852A1"/>
    <w:rsid w:val="00F928D6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a8d0,#008eb0,#1492e8,#1287d6,#117dc7,#c2e3fa"/>
    </o:shapedefaults>
    <o:shapelayout v:ext="edit">
      <o:idmap v:ext="edit" data="1"/>
    </o:shapelayout>
  </w:shapeDefaults>
  <w:decimalSymbol w:val="."/>
  <w:listSeparator w:val=","/>
  <w14:docId w14:val="317B3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FE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B428FE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B428FE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B428FE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B428FE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B428FE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unhideWhenUsed/>
    <w:qFormat/>
    <w:rsid w:val="00B428FE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B428FE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B428F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28FE"/>
  </w:style>
  <w:style w:type="paragraph" w:styleId="BodyText">
    <w:name w:val="Body Text"/>
    <w:basedOn w:val="Normal"/>
    <w:link w:val="BodyTextChar"/>
    <w:semiHidden/>
    <w:rsid w:val="00B428FE"/>
    <w:pPr>
      <w:numPr>
        <w:numId w:val="11"/>
      </w:numPr>
      <w:spacing w:before="200" w:after="0" w:line="300" w:lineRule="atLeast"/>
    </w:pPr>
    <w:rPr>
      <w:szCs w:val="22"/>
    </w:rPr>
  </w:style>
  <w:style w:type="paragraph" w:customStyle="1" w:styleId="Tiptext">
    <w:name w:val="Tip text"/>
    <w:basedOn w:val="Fronttext"/>
    <w:next w:val="Bodytextplain"/>
    <w:rsid w:val="00280C94"/>
    <w:rPr>
      <w:vanish/>
      <w:color w:val="800000"/>
    </w:rPr>
  </w:style>
  <w:style w:type="paragraph" w:customStyle="1" w:styleId="tblnote">
    <w:name w:val="tbl note"/>
    <w:basedOn w:val="sourcenotefullwidth"/>
    <w:next w:val="tbltext"/>
    <w:qFormat/>
    <w:rsid w:val="00B428FE"/>
    <w:pPr>
      <w:ind w:left="425"/>
    </w:pPr>
  </w:style>
  <w:style w:type="paragraph" w:styleId="Footer">
    <w:name w:val="footer"/>
    <w:basedOn w:val="Normal"/>
    <w:semiHidden/>
    <w:rsid w:val="00B428FE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B428FE"/>
    <w:rPr>
      <w:b/>
      <w:sz w:val="20"/>
    </w:rPr>
  </w:style>
  <w:style w:type="paragraph" w:styleId="Header">
    <w:name w:val="header"/>
    <w:basedOn w:val="Normal"/>
    <w:semiHidden/>
    <w:rsid w:val="00B428FE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B428FE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B428FE"/>
    <w:pPr>
      <w:numPr>
        <w:ilvl w:val="1"/>
      </w:numPr>
    </w:pPr>
  </w:style>
  <w:style w:type="paragraph" w:customStyle="1" w:styleId="ListNumber10">
    <w:name w:val="List Number1"/>
    <w:basedOn w:val="Normal"/>
    <w:rsid w:val="00E65C20"/>
    <w:pPr>
      <w:tabs>
        <w:tab w:val="num" w:pos="2693"/>
      </w:tabs>
      <w:spacing w:before="100" w:after="0" w:line="300" w:lineRule="atLeast"/>
      <w:ind w:left="2693" w:hanging="425"/>
    </w:pPr>
    <w:rPr>
      <w:szCs w:val="24"/>
    </w:rPr>
  </w:style>
  <w:style w:type="paragraph" w:customStyle="1" w:styleId="figuretitleindented">
    <w:name w:val="figure title indented"/>
    <w:basedOn w:val="figuretitlefullwidth"/>
    <w:rsid w:val="00B428FE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B428FE"/>
    <w:rPr>
      <w:szCs w:val="22"/>
    </w:rPr>
  </w:style>
  <w:style w:type="paragraph" w:customStyle="1" w:styleId="tabletitlefullwidth">
    <w:name w:val="table title full width"/>
    <w:basedOn w:val="Normal"/>
    <w:rsid w:val="00B428FE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B428FE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B428FE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B428FE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B428FE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ListBullet2">
    <w:name w:val="List Bullet 2"/>
    <w:basedOn w:val="Normal"/>
    <w:rsid w:val="00B428FE"/>
    <w:pPr>
      <w:numPr>
        <w:numId w:val="9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character" w:styleId="Hyperlink">
    <w:name w:val="Hyperlink"/>
    <w:basedOn w:val="DefaultParagraphFont"/>
    <w:semiHidden/>
    <w:rsid w:val="00B428FE"/>
    <w:rPr>
      <w:color w:val="0000FF"/>
      <w:u w:val="single"/>
    </w:rPr>
  </w:style>
  <w:style w:type="paragraph" w:customStyle="1" w:styleId="tablebullet">
    <w:name w:val="table bullet"/>
    <w:basedOn w:val="Normal"/>
    <w:rsid w:val="00B428FE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B428FE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B428F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428FE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B428FE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B428FE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B428FE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pPr>
      <w:numPr>
        <w:numId w:val="0"/>
      </w:numPr>
    </w:pPr>
  </w:style>
  <w:style w:type="paragraph" w:customStyle="1" w:styleId="tabletitleindented">
    <w:name w:val="table title indented"/>
    <w:basedOn w:val="tabletitlefullwidth"/>
    <w:rsid w:val="00B428FE"/>
    <w:pPr>
      <w:ind w:left="3260"/>
    </w:pPr>
  </w:style>
  <w:style w:type="paragraph" w:styleId="Caption">
    <w:name w:val="caption"/>
    <w:basedOn w:val="Normal"/>
    <w:next w:val="Normal"/>
    <w:qFormat/>
    <w:rsid w:val="00B428FE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B428FE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B428FE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B428FE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B428FE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B428FE"/>
    <w:rPr>
      <w:b w:val="0"/>
    </w:rPr>
  </w:style>
  <w:style w:type="character" w:customStyle="1" w:styleId="KPboldChar">
    <w:name w:val="KP bold Char"/>
    <w:basedOn w:val="DefaultParagraphFont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B428FE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B428FE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B428FE"/>
    <w:pPr>
      <w:numPr>
        <w:ilvl w:val="1"/>
      </w:numPr>
      <w:spacing w:before="100"/>
    </w:pPr>
  </w:style>
  <w:style w:type="paragraph" w:customStyle="1" w:styleId="Listdash">
    <w:name w:val="List dash"/>
    <w:basedOn w:val="Normal"/>
    <w:pPr>
      <w:numPr>
        <w:numId w:val="7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B428FE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B428FE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B428FE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B428FE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B428FE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tabletext">
    <w:name w:val="table text"/>
    <w:basedOn w:val="tablehead"/>
    <w:rsid w:val="00280C94"/>
    <w:pPr>
      <w:keepNext w:val="0"/>
    </w:pPr>
    <w:rPr>
      <w:b w:val="0"/>
    </w:rPr>
  </w:style>
  <w:style w:type="paragraph" w:customStyle="1" w:styleId="DescriptorCP">
    <w:name w:val="Descriptor CP"/>
    <w:basedOn w:val="DescriptorRG"/>
    <w:next w:val="Normal"/>
    <w:rsid w:val="00B428FE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B428FE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B428FE"/>
    <w:pPr>
      <w:numPr>
        <w:ilvl w:val="5"/>
        <w:numId w:val="8"/>
      </w:numPr>
      <w:spacing w:before="120"/>
    </w:pPr>
  </w:style>
  <w:style w:type="paragraph" w:customStyle="1" w:styleId="Frontheading">
    <w:name w:val="Front heading"/>
    <w:basedOn w:val="Heading3"/>
    <w:next w:val="Fronttext"/>
    <w:rsid w:val="00B428FE"/>
  </w:style>
  <w:style w:type="paragraph" w:customStyle="1" w:styleId="Blockquote">
    <w:name w:val="Block quote"/>
    <w:basedOn w:val="Bodytextplain"/>
    <w:rsid w:val="00B428FE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B428FE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B428FE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B428FE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B428FE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B428FE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B428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8FE"/>
    <w:rPr>
      <w:sz w:val="20"/>
    </w:rPr>
  </w:style>
  <w:style w:type="paragraph" w:customStyle="1" w:styleId="issueddate">
    <w:name w:val="issued date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B428FE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B428FE"/>
    <w:pPr>
      <w:numPr>
        <w:ilvl w:val="0"/>
        <w:numId w:val="10"/>
      </w:numPr>
      <w:spacing w:before="60"/>
    </w:pPr>
  </w:style>
  <w:style w:type="paragraph" w:customStyle="1" w:styleId="boxtext">
    <w:name w:val="box text"/>
    <w:basedOn w:val="Fronttext"/>
    <w:rsid w:val="00B428FE"/>
    <w:pPr>
      <w:spacing w:before="120"/>
      <w:ind w:left="0"/>
    </w:pPr>
  </w:style>
  <w:style w:type="paragraph" w:customStyle="1" w:styleId="sub3paraA">
    <w:name w:val="sub3para (A)"/>
    <w:basedOn w:val="subsubparai"/>
    <w:qFormat/>
    <w:rsid w:val="00B428FE"/>
    <w:pPr>
      <w:numPr>
        <w:ilvl w:val="3"/>
      </w:numPr>
    </w:pPr>
  </w:style>
  <w:style w:type="character" w:customStyle="1" w:styleId="BodyTextChar">
    <w:name w:val="Body Text Char"/>
    <w:basedOn w:val="DefaultParagraphFont"/>
    <w:link w:val="BodyText"/>
    <w:semiHidden/>
    <w:rsid w:val="00255E99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255E99"/>
  </w:style>
  <w:style w:type="paragraph" w:customStyle="1" w:styleId="sub4paraI">
    <w:name w:val="sub4para (I)"/>
    <w:basedOn w:val="subsubparai"/>
    <w:qFormat/>
    <w:rsid w:val="00B428FE"/>
    <w:pPr>
      <w:numPr>
        <w:ilvl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F6"/>
    <w:rPr>
      <w:b/>
      <w:bCs/>
    </w:rPr>
  </w:style>
  <w:style w:type="paragraph" w:styleId="Revision">
    <w:name w:val="Revision"/>
    <w:hidden/>
    <w:uiPriority w:val="99"/>
    <w:semiHidden/>
    <w:rsid w:val="00EC4060"/>
    <w:rPr>
      <w:sz w:val="22"/>
    </w:rPr>
  </w:style>
  <w:style w:type="paragraph" w:customStyle="1" w:styleId="sourcenotefullwidth">
    <w:name w:val="source note full width"/>
    <w:rsid w:val="00B428FE"/>
    <w:pPr>
      <w:spacing w:before="120"/>
    </w:pPr>
    <w:rPr>
      <w:rFonts w:ascii="Arial" w:hAnsi="Arial"/>
      <w:sz w:val="16"/>
      <w:szCs w:val="22"/>
    </w:rPr>
  </w:style>
  <w:style w:type="paragraph" w:customStyle="1" w:styleId="ListNumber1">
    <w:name w:val="List Number1"/>
    <w:basedOn w:val="Normal"/>
    <w:rsid w:val="00B428FE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eedbacksubsubquestion">
    <w:name w:val="Feedback subsubquestion"/>
    <w:basedOn w:val="Feedbacksubquestion"/>
    <w:qFormat/>
    <w:rsid w:val="00B428FE"/>
    <w:pPr>
      <w:numPr>
        <w:ilvl w:val="6"/>
      </w:numPr>
    </w:pPr>
  </w:style>
  <w:style w:type="paragraph" w:customStyle="1" w:styleId="sourcenoteindented">
    <w:name w:val="source note indented"/>
    <w:basedOn w:val="sourcenotefullwidth"/>
    <w:qFormat/>
    <w:rsid w:val="00B428FE"/>
    <w:pPr>
      <w:ind w:left="2268"/>
    </w:pPr>
  </w:style>
  <w:style w:type="paragraph" w:customStyle="1" w:styleId="tblProposalsubpara">
    <w:name w:val="tbl Proposal sub para"/>
    <w:basedOn w:val="tbltext"/>
    <w:qFormat/>
    <w:rsid w:val="00B428FE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B428FE"/>
    <w:pPr>
      <w:ind w:left="1310" w:hanging="425"/>
    </w:pPr>
  </w:style>
  <w:style w:type="paragraph" w:customStyle="1" w:styleId="tblProposaltext">
    <w:name w:val="tbl Proposal text"/>
    <w:basedOn w:val="tbltext"/>
    <w:qFormat/>
    <w:rsid w:val="00B428FE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B428FE"/>
    <w:pPr>
      <w:ind w:left="425"/>
    </w:pPr>
  </w:style>
  <w:style w:type="paragraph" w:customStyle="1" w:styleId="tblFeedbackquestion">
    <w:name w:val="tbl Feedback question"/>
    <w:basedOn w:val="Proposaltext"/>
    <w:qFormat/>
    <w:rsid w:val="00B428FE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B428FE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B428FE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B428FE"/>
    <w:pPr>
      <w:ind w:left="1304" w:hanging="340"/>
    </w:pPr>
  </w:style>
  <w:style w:type="paragraph" w:customStyle="1" w:styleId="ProFormaHeading1">
    <w:name w:val="Pro Forma Heading 1"/>
    <w:basedOn w:val="Heading4"/>
    <w:link w:val="ProFormaHeading1Char"/>
    <w:qFormat/>
    <w:rsid w:val="00DC7803"/>
    <w:pPr>
      <w:outlineLvl w:val="0"/>
    </w:pPr>
  </w:style>
  <w:style w:type="character" w:customStyle="1" w:styleId="Heading4Char">
    <w:name w:val="Heading 4 Char"/>
    <w:basedOn w:val="DefaultParagraphFont"/>
    <w:link w:val="Heading4"/>
    <w:rsid w:val="00F17B60"/>
    <w:rPr>
      <w:rFonts w:ascii="Arial" w:hAnsi="Arial" w:cs="Arial"/>
      <w:b/>
      <w:szCs w:val="22"/>
    </w:rPr>
  </w:style>
  <w:style w:type="character" w:customStyle="1" w:styleId="ProFormaHeading1Char">
    <w:name w:val="Pro Forma Heading 1 Char"/>
    <w:basedOn w:val="Heading4Char"/>
    <w:link w:val="ProFormaHeading1"/>
    <w:rsid w:val="00DC7803"/>
    <w:rPr>
      <w:rFonts w:ascii="Arial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FE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B428FE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B428FE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B428FE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B428FE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B428FE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unhideWhenUsed/>
    <w:qFormat/>
    <w:rsid w:val="00B428FE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B428FE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B428F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28FE"/>
  </w:style>
  <w:style w:type="paragraph" w:styleId="BodyText">
    <w:name w:val="Body Text"/>
    <w:basedOn w:val="Normal"/>
    <w:link w:val="BodyTextChar"/>
    <w:semiHidden/>
    <w:rsid w:val="00B428FE"/>
    <w:pPr>
      <w:numPr>
        <w:numId w:val="11"/>
      </w:numPr>
      <w:spacing w:before="200" w:after="0" w:line="300" w:lineRule="atLeast"/>
    </w:pPr>
    <w:rPr>
      <w:szCs w:val="22"/>
    </w:rPr>
  </w:style>
  <w:style w:type="paragraph" w:customStyle="1" w:styleId="Tiptext">
    <w:name w:val="Tip text"/>
    <w:basedOn w:val="Fronttext"/>
    <w:next w:val="Bodytextplain"/>
    <w:rsid w:val="00280C94"/>
    <w:rPr>
      <w:vanish/>
      <w:color w:val="800000"/>
    </w:rPr>
  </w:style>
  <w:style w:type="paragraph" w:customStyle="1" w:styleId="tblnote">
    <w:name w:val="tbl note"/>
    <w:basedOn w:val="sourcenotefullwidth"/>
    <w:next w:val="tbltext"/>
    <w:qFormat/>
    <w:rsid w:val="00B428FE"/>
    <w:pPr>
      <w:ind w:left="425"/>
    </w:pPr>
  </w:style>
  <w:style w:type="paragraph" w:styleId="Footer">
    <w:name w:val="footer"/>
    <w:basedOn w:val="Normal"/>
    <w:semiHidden/>
    <w:rsid w:val="00B428FE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B428FE"/>
    <w:rPr>
      <w:b/>
      <w:sz w:val="20"/>
    </w:rPr>
  </w:style>
  <w:style w:type="paragraph" w:styleId="Header">
    <w:name w:val="header"/>
    <w:basedOn w:val="Normal"/>
    <w:semiHidden/>
    <w:rsid w:val="00B428FE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B428FE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B428FE"/>
    <w:pPr>
      <w:numPr>
        <w:ilvl w:val="1"/>
      </w:numPr>
    </w:pPr>
  </w:style>
  <w:style w:type="paragraph" w:customStyle="1" w:styleId="ListNumber10">
    <w:name w:val="List Number1"/>
    <w:basedOn w:val="Normal"/>
    <w:rsid w:val="00E65C20"/>
    <w:pPr>
      <w:tabs>
        <w:tab w:val="num" w:pos="2693"/>
      </w:tabs>
      <w:spacing w:before="100" w:after="0" w:line="300" w:lineRule="atLeast"/>
      <w:ind w:left="2693" w:hanging="425"/>
    </w:pPr>
    <w:rPr>
      <w:szCs w:val="24"/>
    </w:rPr>
  </w:style>
  <w:style w:type="paragraph" w:customStyle="1" w:styleId="figuretitleindented">
    <w:name w:val="figure title indented"/>
    <w:basedOn w:val="figuretitlefullwidth"/>
    <w:rsid w:val="00B428FE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B428FE"/>
    <w:rPr>
      <w:szCs w:val="22"/>
    </w:rPr>
  </w:style>
  <w:style w:type="paragraph" w:customStyle="1" w:styleId="tabletitlefullwidth">
    <w:name w:val="table title full width"/>
    <w:basedOn w:val="Normal"/>
    <w:rsid w:val="00B428FE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B428FE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B428FE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B428FE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B428FE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ListBullet2">
    <w:name w:val="List Bullet 2"/>
    <w:basedOn w:val="Normal"/>
    <w:rsid w:val="00B428FE"/>
    <w:pPr>
      <w:numPr>
        <w:numId w:val="9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character" w:styleId="Hyperlink">
    <w:name w:val="Hyperlink"/>
    <w:basedOn w:val="DefaultParagraphFont"/>
    <w:semiHidden/>
    <w:rsid w:val="00B428FE"/>
    <w:rPr>
      <w:color w:val="0000FF"/>
      <w:u w:val="single"/>
    </w:rPr>
  </w:style>
  <w:style w:type="paragraph" w:customStyle="1" w:styleId="tablebullet">
    <w:name w:val="table bullet"/>
    <w:basedOn w:val="Normal"/>
    <w:rsid w:val="00B428FE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B428FE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B428F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428FE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B428FE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B428FE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B428FE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pPr>
      <w:numPr>
        <w:numId w:val="0"/>
      </w:numPr>
    </w:pPr>
  </w:style>
  <w:style w:type="paragraph" w:customStyle="1" w:styleId="tabletitleindented">
    <w:name w:val="table title indented"/>
    <w:basedOn w:val="tabletitlefullwidth"/>
    <w:rsid w:val="00B428FE"/>
    <w:pPr>
      <w:ind w:left="3260"/>
    </w:pPr>
  </w:style>
  <w:style w:type="paragraph" w:styleId="Caption">
    <w:name w:val="caption"/>
    <w:basedOn w:val="Normal"/>
    <w:next w:val="Normal"/>
    <w:qFormat/>
    <w:rsid w:val="00B428FE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B428FE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B428FE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B428FE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B428FE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B428FE"/>
    <w:rPr>
      <w:b w:val="0"/>
    </w:rPr>
  </w:style>
  <w:style w:type="character" w:customStyle="1" w:styleId="KPboldChar">
    <w:name w:val="KP bold Char"/>
    <w:basedOn w:val="DefaultParagraphFont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B428FE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B428FE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B428FE"/>
    <w:pPr>
      <w:numPr>
        <w:ilvl w:val="1"/>
      </w:numPr>
      <w:spacing w:before="100"/>
    </w:pPr>
  </w:style>
  <w:style w:type="paragraph" w:customStyle="1" w:styleId="Listdash">
    <w:name w:val="List dash"/>
    <w:basedOn w:val="Normal"/>
    <w:pPr>
      <w:numPr>
        <w:numId w:val="7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B428FE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B428FE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B428FE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B428FE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B428FE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tabletext">
    <w:name w:val="table text"/>
    <w:basedOn w:val="tablehead"/>
    <w:rsid w:val="00280C94"/>
    <w:pPr>
      <w:keepNext w:val="0"/>
    </w:pPr>
    <w:rPr>
      <w:b w:val="0"/>
    </w:rPr>
  </w:style>
  <w:style w:type="paragraph" w:customStyle="1" w:styleId="DescriptorCP">
    <w:name w:val="Descriptor CP"/>
    <w:basedOn w:val="DescriptorRG"/>
    <w:next w:val="Normal"/>
    <w:rsid w:val="00B428FE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B428FE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B428FE"/>
    <w:pPr>
      <w:numPr>
        <w:ilvl w:val="5"/>
        <w:numId w:val="8"/>
      </w:numPr>
      <w:spacing w:before="120"/>
    </w:pPr>
  </w:style>
  <w:style w:type="paragraph" w:customStyle="1" w:styleId="Frontheading">
    <w:name w:val="Front heading"/>
    <w:basedOn w:val="Heading3"/>
    <w:next w:val="Fronttext"/>
    <w:rsid w:val="00B428FE"/>
  </w:style>
  <w:style w:type="paragraph" w:customStyle="1" w:styleId="Blockquote">
    <w:name w:val="Block quote"/>
    <w:basedOn w:val="Bodytextplain"/>
    <w:rsid w:val="00B428FE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B428FE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B428FE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B428FE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B428FE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B428FE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B428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8FE"/>
    <w:rPr>
      <w:sz w:val="20"/>
    </w:rPr>
  </w:style>
  <w:style w:type="paragraph" w:customStyle="1" w:styleId="issueddate">
    <w:name w:val="issued date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B428FE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B428FE"/>
    <w:pPr>
      <w:numPr>
        <w:ilvl w:val="0"/>
        <w:numId w:val="10"/>
      </w:numPr>
      <w:spacing w:before="60"/>
    </w:pPr>
  </w:style>
  <w:style w:type="paragraph" w:customStyle="1" w:styleId="boxtext">
    <w:name w:val="box text"/>
    <w:basedOn w:val="Fronttext"/>
    <w:rsid w:val="00B428FE"/>
    <w:pPr>
      <w:spacing w:before="120"/>
      <w:ind w:left="0"/>
    </w:pPr>
  </w:style>
  <w:style w:type="paragraph" w:customStyle="1" w:styleId="sub3paraA">
    <w:name w:val="sub3para (A)"/>
    <w:basedOn w:val="subsubparai"/>
    <w:qFormat/>
    <w:rsid w:val="00B428FE"/>
    <w:pPr>
      <w:numPr>
        <w:ilvl w:val="3"/>
      </w:numPr>
    </w:pPr>
  </w:style>
  <w:style w:type="character" w:customStyle="1" w:styleId="BodyTextChar">
    <w:name w:val="Body Text Char"/>
    <w:basedOn w:val="DefaultParagraphFont"/>
    <w:link w:val="BodyText"/>
    <w:semiHidden/>
    <w:rsid w:val="00255E99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255E99"/>
  </w:style>
  <w:style w:type="paragraph" w:customStyle="1" w:styleId="sub4paraI">
    <w:name w:val="sub4para (I)"/>
    <w:basedOn w:val="subsubparai"/>
    <w:qFormat/>
    <w:rsid w:val="00B428FE"/>
    <w:pPr>
      <w:numPr>
        <w:ilvl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F6"/>
    <w:rPr>
      <w:b/>
      <w:bCs/>
    </w:rPr>
  </w:style>
  <w:style w:type="paragraph" w:styleId="Revision">
    <w:name w:val="Revision"/>
    <w:hidden/>
    <w:uiPriority w:val="99"/>
    <w:semiHidden/>
    <w:rsid w:val="00EC4060"/>
    <w:rPr>
      <w:sz w:val="22"/>
    </w:rPr>
  </w:style>
  <w:style w:type="paragraph" w:customStyle="1" w:styleId="sourcenotefullwidth">
    <w:name w:val="source note full width"/>
    <w:rsid w:val="00B428FE"/>
    <w:pPr>
      <w:spacing w:before="120"/>
    </w:pPr>
    <w:rPr>
      <w:rFonts w:ascii="Arial" w:hAnsi="Arial"/>
      <w:sz w:val="16"/>
      <w:szCs w:val="22"/>
    </w:rPr>
  </w:style>
  <w:style w:type="paragraph" w:customStyle="1" w:styleId="ListNumber1">
    <w:name w:val="List Number1"/>
    <w:basedOn w:val="Normal"/>
    <w:rsid w:val="00B428FE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eedbacksubsubquestion">
    <w:name w:val="Feedback subsubquestion"/>
    <w:basedOn w:val="Feedbacksubquestion"/>
    <w:qFormat/>
    <w:rsid w:val="00B428FE"/>
    <w:pPr>
      <w:numPr>
        <w:ilvl w:val="6"/>
      </w:numPr>
    </w:pPr>
  </w:style>
  <w:style w:type="paragraph" w:customStyle="1" w:styleId="sourcenoteindented">
    <w:name w:val="source note indented"/>
    <w:basedOn w:val="sourcenotefullwidth"/>
    <w:qFormat/>
    <w:rsid w:val="00B428FE"/>
    <w:pPr>
      <w:ind w:left="2268"/>
    </w:pPr>
  </w:style>
  <w:style w:type="paragraph" w:customStyle="1" w:styleId="tblProposalsubpara">
    <w:name w:val="tbl Proposal sub para"/>
    <w:basedOn w:val="tbltext"/>
    <w:qFormat/>
    <w:rsid w:val="00B428FE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B428FE"/>
    <w:pPr>
      <w:ind w:left="1310" w:hanging="425"/>
    </w:pPr>
  </w:style>
  <w:style w:type="paragraph" w:customStyle="1" w:styleId="tblProposaltext">
    <w:name w:val="tbl Proposal text"/>
    <w:basedOn w:val="tbltext"/>
    <w:qFormat/>
    <w:rsid w:val="00B428FE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B428FE"/>
    <w:pPr>
      <w:ind w:left="425"/>
    </w:pPr>
  </w:style>
  <w:style w:type="paragraph" w:customStyle="1" w:styleId="tblFeedbackquestion">
    <w:name w:val="tbl Feedback question"/>
    <w:basedOn w:val="Proposaltext"/>
    <w:qFormat/>
    <w:rsid w:val="00B428FE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B428FE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B428FE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B428FE"/>
    <w:pPr>
      <w:ind w:left="1304" w:hanging="340"/>
    </w:pPr>
  </w:style>
  <w:style w:type="paragraph" w:customStyle="1" w:styleId="ProFormaHeading1">
    <w:name w:val="Pro Forma Heading 1"/>
    <w:basedOn w:val="Heading4"/>
    <w:link w:val="ProFormaHeading1Char"/>
    <w:qFormat/>
    <w:rsid w:val="00DC7803"/>
    <w:pPr>
      <w:outlineLvl w:val="0"/>
    </w:pPr>
  </w:style>
  <w:style w:type="character" w:customStyle="1" w:styleId="Heading4Char">
    <w:name w:val="Heading 4 Char"/>
    <w:basedOn w:val="DefaultParagraphFont"/>
    <w:link w:val="Heading4"/>
    <w:rsid w:val="00F17B60"/>
    <w:rPr>
      <w:rFonts w:ascii="Arial" w:hAnsi="Arial" w:cs="Arial"/>
      <w:b/>
      <w:szCs w:val="22"/>
    </w:rPr>
  </w:style>
  <w:style w:type="character" w:customStyle="1" w:styleId="ProFormaHeading1Char">
    <w:name w:val="Pro Forma Heading 1 Char"/>
    <w:basedOn w:val="Heading4Char"/>
    <w:link w:val="ProFormaHeading1"/>
    <w:rsid w:val="00DC7803"/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fice2007\template\RegDocs\ASIC%20Reg%20Doc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iveID xmlns="da7a9ac0-bc47-4684-84e6-3a8e9ac80c12">A4172999/document/versions/latest</ObjectiveID>
    <RecordNumber xmlns="da7a9ac0-bc47-4684-84e6-3a8e9ac80c12">R20160000048660</RecordNumber>
    <TaxCatchAll xmlns="a21c7a24-fb33-462c-8728-ede2c6d24d59">
      <Value>7</Value>
    </TaxCatchAll>
    <IconOverlay xmlns="http://schemas.microsoft.com/sharepoint/v4" xsi:nil="true"/>
    <SignificantFlag xmlns="da7a9ac0-bc47-4684-84e6-3a8e9ac80c12">false</SignificantFlag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d41bac507fff4e50bd5ed087fe9627dc xmlns="a21c7a24-fb33-462c-8728-ede2c6d24d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d41bac507fff4e50bd5ed087fe9627dc>
    <NotesLinks xmlns="da7a9ac0-bc47-4684-84e6-3a8e9ac80c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DD97915A0E2C7B4E8E652610813B8804" ma:contentTypeVersion="27" ma:contentTypeDescription="" ma:contentTypeScope="" ma:versionID="1c9fad320af39ecb9ca0e427da122b5c">
  <xsd:schema xmlns:xsd="http://www.w3.org/2001/XMLSchema" xmlns:xs="http://www.w3.org/2001/XMLSchema" xmlns:p="http://schemas.microsoft.com/office/2006/metadata/properties" xmlns:ns2="da7a9ac0-bc47-4684-84e6-3a8e9ac80c12" xmlns:ns3="a21c7a24-fb33-462c-8728-ede2c6d24d59" xmlns:ns5="17f478ab-373e-4295-9ff0-9b833ad01319" xmlns:ns6="http://schemas.microsoft.com/sharepoint/v4" targetNamespace="http://schemas.microsoft.com/office/2006/metadata/properties" ma:root="true" ma:fieldsID="bb00511832179cfcbc29c70fb59418e4" ns2:_="" ns3:_="" ns5:_="" ns6:_="">
    <xsd:import namespace="da7a9ac0-bc47-4684-84e6-3a8e9ac80c12"/>
    <xsd:import namespace="a21c7a24-fb33-462c-8728-ede2c6d24d59"/>
    <xsd:import namespace="17f478ab-373e-4295-9ff0-9b833ad013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3:d41bac507fff4e50bd5ed087fe9627dc" minOccurs="0"/>
                <xsd:element ref="ns2:NotesLinks" minOccurs="0"/>
                <xsd:element ref="ns5:Reviewers" minOccurs="0"/>
                <xsd:element ref="ns5:Approvers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19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c7a24-fb33-462c-8728-ede2c6d24d5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5744337a-28b8-4dfe-b7fb-ea287f1b80f8}" ma:internalName="TaxCatchAll" ma:showField="CatchAllData" ma:web="a21c7a24-fb33-462c-8728-ede2c6d24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5744337a-28b8-4dfe-b7fb-ea287f1b80f8}" ma:internalName="TaxCatchAllLabel" ma:readOnly="true" ma:showField="CatchAllDataLabel" ma:web="a21c7a24-fb33-462c-8728-ede2c6d24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1bac507fff4e50bd5ed087fe9627dc" ma:index="17" ma:taxonomy="true" ma:internalName="d41bac507fff4e50bd5ed087fe9627dc" ma:taxonomyFieldName="SecurityClassification" ma:displayName="Security Classification" ma:default="7;#Sensitive|19fd2cb8-3e97-4464-ae71-8c2c2095d028" ma:fieldId="{d41bac50-7fff-4e50-bd5e-d087fe9627dc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20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1A64-0DD1-4C2C-824A-DDC0F65FCC8A}">
  <ds:schemaRefs>
    <ds:schemaRef ds:uri="http://purl.org/dc/dcmitype/"/>
    <ds:schemaRef ds:uri="http://purl.org/dc/elements/1.1/"/>
    <ds:schemaRef ds:uri="da7a9ac0-bc47-4684-84e6-3a8e9ac80c12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sharepoint/v4"/>
    <ds:schemaRef ds:uri="http://schemas.openxmlformats.org/package/2006/metadata/core-properties"/>
    <ds:schemaRef ds:uri="a21c7a24-fb33-462c-8728-ede2c6d24d59"/>
    <ds:schemaRef ds:uri="17f478ab-373e-4295-9ff0-9b833ad0131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D55592-C40C-4AD5-8250-1161B8BF1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9CB15-7BD8-4252-8006-227B325D9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a21c7a24-fb33-462c-8728-ede2c6d24d59"/>
    <ds:schemaRef ds:uri="17f478ab-373e-4295-9ff0-9b833ad013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4EF4C4-8288-4BB0-8A71-F6E87355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ASIC Reg Docs Template.dotm</Template>
  <TotalTime>4</TotalTime>
  <Pages>3</Pages>
  <Words>389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Forma PF 138 Request for information by Government agency</vt:lpstr>
    </vt:vector>
  </TitlesOfParts>
  <Company/>
  <LinksUpToDate>false</LinksUpToDate>
  <CharactersWithSpaces>2830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Forma PF 138 Request for information by Government agency</dc:title>
  <dc:subject>Pro Forma PF 138 Request for information by Government agency</dc:subject>
  <dc:creator>ASIC</dc:creator>
  <cp:keywords>Pro Forma PF 138 Request for information by Government agency</cp:keywords>
  <cp:lastModifiedBy>cassie.murphy</cp:lastModifiedBy>
  <cp:revision>3</cp:revision>
  <cp:lastPrinted>2010-06-02T08:03:00Z</cp:lastPrinted>
  <dcterms:created xsi:type="dcterms:W3CDTF">2016-02-01T00:06:00Z</dcterms:created>
  <dcterms:modified xsi:type="dcterms:W3CDTF">2016-02-01T00:08:00Z</dcterms:modified>
  <cp:category>pro forma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Pro Forma</vt:lpwstr>
  </property>
  <property fmtid="{D5CDD505-2E9C-101B-9397-08002B2CF9AE}" pid="3" name="Document title">
    <vt:lpwstr>Request for information by Government agency</vt:lpwstr>
  </property>
  <property fmtid="{D5CDD505-2E9C-101B-9397-08002B2CF9AE}" pid="4" name="Document num">
    <vt:lpwstr>138</vt:lpwstr>
  </property>
  <property fmtid="{D5CDD505-2E9C-101B-9397-08002B2CF9AE}" pid="5" name="Issue date">
    <vt:lpwstr>February 2016</vt:lpwstr>
  </property>
  <property fmtid="{D5CDD505-2E9C-101B-9397-08002B2CF9AE}" pid="6" name="Source file type">
    <vt:lpwstr>RR</vt:lpwstr>
  </property>
</Properties>
</file>