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4" w:rsidRDefault="0056474A">
      <w:pPr>
        <w:pStyle w:val="Bodytextplain"/>
      </w:pPr>
      <w:r>
        <w:rPr>
          <w:noProof/>
          <w:lang w:val="en-US" w:eastAsia="en-US"/>
        </w:rPr>
        <w:pict>
          <v:group id="_x0000_s1298" editas="canvas" style="position:absolute;left:0;text-align:left;margin-left:0;margin-top:13.65pt;width:457.35pt;height:102.05pt;z-index:251657728" coordorigin="1418,4724" coordsize="9147,2041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9" type="#_x0000_t75" style="position:absolute;left:1418;top:4724;width:9147;height:2041" o:preferrelative="f">
              <v:fill o:detectmouseclick="t"/>
              <v:path o:extrusionok="t" o:connecttype="none"/>
              <o:lock v:ext="edit" text="t"/>
            </v:shape>
            <v:shape id="_x0000_s1300" type="#_x0000_t75" style="position:absolute;left:1418;top:4724;width:2010;height:1470">
              <v:imagedata r:id="rId9" o:title=""/>
            </v:shape>
            <v:shape id="_x0000_s1301" type="#_x0000_t75" style="position:absolute;left:5870;top:4724;width:4695;height:2041">
              <v:imagedata r:id="rId10" o:title="Identity 1 (Lttrhd size)"/>
            </v:shape>
            <w10:wrap type="topAndBottom"/>
            <w10:anchorlock/>
          </v:group>
          <o:OLEObject Type="Embed" ProgID="Word.Picture.8" ShapeID="_x0000_s1300" DrawAspect="Content" ObjectID="_1499243662" r:id="rId11"/>
        </w:pict>
      </w:r>
    </w:p>
    <w:p w:rsidR="00280C94" w:rsidRDefault="00280C94" w:rsidP="00310FEF">
      <w:pPr>
        <w:pStyle w:val="Bodytextplain"/>
      </w:pPr>
      <w:bookmarkStart w:id="0" w:name="_Ref152644852"/>
      <w:bookmarkEnd w:id="0"/>
    </w:p>
    <w:p w:rsidR="003C51CF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[PF 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574377">
        <w:rPr>
          <w:rFonts w:ascii="Arial" w:hAnsi="Arial" w:cs="Arial"/>
          <w:b/>
          <w:sz w:val="48"/>
          <w:szCs w:val="48"/>
        </w:rPr>
        <w:t>191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>]</w:t>
      </w:r>
    </w:p>
    <w:p w:rsidR="003C51CF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type"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574377">
        <w:rPr>
          <w:rFonts w:ascii="Arial" w:hAnsi="Arial" w:cs="Arial"/>
          <w:b/>
          <w:sz w:val="48"/>
          <w:szCs w:val="48"/>
        </w:rPr>
        <w:t>Pro Forma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574377">
        <w:rPr>
          <w:rFonts w:ascii="Arial" w:hAnsi="Arial" w:cs="Arial"/>
          <w:b/>
          <w:sz w:val="48"/>
          <w:szCs w:val="48"/>
        </w:rPr>
        <w:t>191</w:t>
      </w:r>
      <w:r>
        <w:rPr>
          <w:rFonts w:ascii="Arial" w:hAnsi="Arial" w:cs="Arial"/>
          <w:b/>
          <w:sz w:val="48"/>
          <w:szCs w:val="48"/>
        </w:rPr>
        <w:fldChar w:fldCharType="end"/>
      </w:r>
    </w:p>
    <w:bookmarkStart w:id="1" w:name="_GoBack"/>
    <w:p w:rsidR="00280C94" w:rsidRPr="00574377" w:rsidRDefault="000556BB">
      <w:pPr>
        <w:ind w:left="2268"/>
        <w:rPr>
          <w:rFonts w:ascii="Arial" w:hAnsi="Arial" w:cs="Arial"/>
          <w:b/>
          <w:sz w:val="48"/>
          <w:szCs w:val="48"/>
        </w:rPr>
      </w:pPr>
      <w:r w:rsidRPr="00574377">
        <w:rPr>
          <w:rFonts w:ascii="Arial" w:hAnsi="Arial" w:cs="Arial"/>
          <w:b/>
          <w:sz w:val="48"/>
          <w:szCs w:val="48"/>
        </w:rPr>
        <w:fldChar w:fldCharType="begin"/>
      </w:r>
      <w:r w:rsidRPr="00574377">
        <w:rPr>
          <w:rFonts w:ascii="Arial" w:hAnsi="Arial" w:cs="Arial"/>
          <w:b/>
          <w:sz w:val="48"/>
          <w:szCs w:val="48"/>
        </w:rPr>
        <w:instrText xml:space="preserve"> DOCPROPERTY  "Document title"  \* MERGEFORMAT </w:instrText>
      </w:r>
      <w:r w:rsidRPr="00574377">
        <w:rPr>
          <w:rFonts w:ascii="Arial" w:hAnsi="Arial" w:cs="Arial"/>
          <w:b/>
          <w:sz w:val="48"/>
          <w:szCs w:val="48"/>
        </w:rPr>
        <w:fldChar w:fldCharType="separate"/>
      </w:r>
      <w:r w:rsidR="00574377" w:rsidRPr="00574377">
        <w:rPr>
          <w:rFonts w:ascii="Arial" w:hAnsi="Arial" w:cs="Arial"/>
          <w:b/>
          <w:sz w:val="48"/>
          <w:szCs w:val="48"/>
        </w:rPr>
        <w:t>Information to option/debenture holders</w:t>
      </w:r>
      <w:r w:rsidRPr="00574377">
        <w:rPr>
          <w:rFonts w:ascii="Arial" w:hAnsi="Arial" w:cs="Arial"/>
          <w:b/>
          <w:sz w:val="48"/>
          <w:szCs w:val="48"/>
        </w:rPr>
        <w:fldChar w:fldCharType="end"/>
      </w:r>
    </w:p>
    <w:bookmarkEnd w:id="1"/>
    <w:p w:rsidR="000556BB" w:rsidRPr="00574377" w:rsidRDefault="000556BB" w:rsidP="000556BB">
      <w:pPr>
        <w:pStyle w:val="Bodytextplain"/>
      </w:pPr>
    </w:p>
    <w:p w:rsidR="00255E99" w:rsidRPr="00574377" w:rsidRDefault="00A77F53" w:rsidP="00C50B2C">
      <w:pPr>
        <w:pStyle w:val="Fronttext"/>
        <w:spacing w:before="120"/>
        <w:rPr>
          <w:i/>
        </w:rPr>
      </w:pPr>
      <w:r w:rsidRPr="00574377">
        <w:rPr>
          <w:i/>
        </w:rPr>
        <w:t xml:space="preserve">Issued: </w:t>
      </w:r>
      <w:r w:rsidR="00821248" w:rsidRPr="00574377">
        <w:rPr>
          <w:i/>
        </w:rPr>
        <w:fldChar w:fldCharType="begin"/>
      </w:r>
      <w:r w:rsidR="00821248" w:rsidRPr="00574377">
        <w:rPr>
          <w:i/>
        </w:rPr>
        <w:instrText xml:space="preserve"> DOCPROPERTY  "Issue date"  \* MERGEFORMAT </w:instrText>
      </w:r>
      <w:r w:rsidR="00821248" w:rsidRPr="00574377">
        <w:rPr>
          <w:i/>
        </w:rPr>
        <w:fldChar w:fldCharType="separate"/>
      </w:r>
      <w:r w:rsidR="00574377" w:rsidRPr="00574377">
        <w:rPr>
          <w:i/>
        </w:rPr>
        <w:t>July 2015</w:t>
      </w:r>
      <w:r w:rsidR="00821248" w:rsidRPr="00574377">
        <w:rPr>
          <w:i/>
        </w:rPr>
        <w:fldChar w:fldCharType="end"/>
      </w:r>
    </w:p>
    <w:p w:rsidR="000556BB" w:rsidRPr="00574377" w:rsidRDefault="000556BB" w:rsidP="000556BB">
      <w:pPr>
        <w:pStyle w:val="Bodytextplain"/>
      </w:pPr>
    </w:p>
    <w:p w:rsidR="000556BB" w:rsidRPr="00574377" w:rsidRDefault="000556BB" w:rsidP="000556BB">
      <w:pPr>
        <w:pStyle w:val="Bodytextplain"/>
      </w:pPr>
    </w:p>
    <w:p w:rsidR="00A6770B" w:rsidRPr="00574377" w:rsidRDefault="00A6770B" w:rsidP="00A6770B">
      <w:pPr>
        <w:pStyle w:val="Fronttext"/>
      </w:pPr>
      <w:r w:rsidRPr="00574377">
        <w:t xml:space="preserve">Pro Forma </w:t>
      </w:r>
      <w:r w:rsidR="0056474A">
        <w:fldChar w:fldCharType="begin"/>
      </w:r>
      <w:r w:rsidR="0056474A">
        <w:instrText xml:space="preserve"> DOCPROPERTY  "Document num"  \* MERGEFORMAT </w:instrText>
      </w:r>
      <w:r w:rsidR="0056474A">
        <w:fldChar w:fldCharType="separate"/>
      </w:r>
      <w:r w:rsidR="00574377" w:rsidRPr="00574377">
        <w:t>191</w:t>
      </w:r>
      <w:r w:rsidR="0056474A">
        <w:fldChar w:fldCharType="end"/>
      </w:r>
      <w:r w:rsidRPr="00574377">
        <w:t xml:space="preserve"> [PF </w:t>
      </w:r>
      <w:r w:rsidR="0056474A">
        <w:fldChar w:fldCharType="begin"/>
      </w:r>
      <w:r w:rsidR="0056474A">
        <w:instrText xml:space="preserve"> DOCPROPERTY  "Document num"  \* MERGEFORMAT </w:instrText>
      </w:r>
      <w:r w:rsidR="0056474A">
        <w:fldChar w:fldCharType="separate"/>
      </w:r>
      <w:r w:rsidR="00574377" w:rsidRPr="00574377">
        <w:t>191</w:t>
      </w:r>
      <w:r w:rsidR="0056474A">
        <w:fldChar w:fldCharType="end"/>
      </w:r>
      <w:r w:rsidRPr="00574377">
        <w:t xml:space="preserve">] sets out the form in which ASIC will waive </w:t>
      </w:r>
      <w:r w:rsidR="00C056B6" w:rsidRPr="00574377">
        <w:t xml:space="preserve">the requirement for </w:t>
      </w:r>
      <w:r w:rsidR="00923DA1" w:rsidRPr="00574377">
        <w:t xml:space="preserve">certain </w:t>
      </w:r>
      <w:r w:rsidR="00C056B6" w:rsidRPr="00574377">
        <w:t>creditor scheme information to be sent to option/debenture holders.</w:t>
      </w:r>
    </w:p>
    <w:p w:rsidR="00ED11D7" w:rsidRPr="00574377" w:rsidRDefault="00ED11D7" w:rsidP="00255E99">
      <w:pPr>
        <w:pStyle w:val="Fronttext"/>
      </w:pPr>
    </w:p>
    <w:p w:rsidR="004C2E10" w:rsidRPr="00574377" w:rsidRDefault="00255E99" w:rsidP="007C58C9">
      <w:pPr>
        <w:pStyle w:val="Fronttext"/>
        <w:jc w:val="center"/>
      </w:pPr>
      <w:r w:rsidRPr="00574377">
        <w:t>Australian Securities and Investments Commission</w:t>
      </w:r>
    </w:p>
    <w:p w:rsidR="00255E99" w:rsidRDefault="00A34A05" w:rsidP="00BA1066">
      <w:pPr>
        <w:pStyle w:val="Fronttext"/>
        <w:spacing w:before="40"/>
        <w:ind w:left="2275"/>
        <w:jc w:val="center"/>
      </w:pPr>
      <w:r w:rsidRPr="00574377">
        <w:t>Corporations Regulations 2001</w:t>
      </w:r>
      <w:r w:rsidR="00880D18" w:rsidRPr="00574377">
        <w:t>—</w:t>
      </w:r>
      <w:r w:rsidRPr="00574377">
        <w:t>subregulation 5.1.01(1)</w:t>
      </w:r>
    </w:p>
    <w:p w:rsidR="00255E99" w:rsidRDefault="00280C94" w:rsidP="00F17B60">
      <w:pPr>
        <w:pStyle w:val="ProFormaHeading2"/>
      </w:pPr>
      <w:r>
        <w:br w:type="page"/>
      </w:r>
      <w:r w:rsidR="00104329">
        <w:lastRenderedPageBreak/>
        <w:t>Regulatory Guide 60 Schemes of arrangement [RG 60]</w:t>
      </w:r>
    </w:p>
    <w:p w:rsidR="00A34A05" w:rsidRPr="00A34A05" w:rsidRDefault="00A34A05" w:rsidP="00A34A05">
      <w:pPr>
        <w:pStyle w:val="Bodytextplain"/>
      </w:pPr>
      <w:r w:rsidRPr="00A34A05">
        <w:t>Our Reference: [</w:t>
      </w:r>
      <w:r w:rsidRPr="00104329">
        <w:rPr>
          <w:i/>
        </w:rPr>
        <w:t>Insert reference</w:t>
      </w:r>
      <w:r w:rsidRPr="00A34A05">
        <w:t>]</w:t>
      </w:r>
    </w:p>
    <w:p w:rsidR="00A34A05" w:rsidRPr="00A34A05" w:rsidRDefault="00A34A05" w:rsidP="00BA1066">
      <w:pPr>
        <w:pStyle w:val="Bodytextplain"/>
        <w:spacing w:before="40"/>
        <w:ind w:left="2275"/>
      </w:pPr>
      <w:r w:rsidRPr="00A34A05">
        <w:t>Your Reference: [</w:t>
      </w:r>
      <w:r w:rsidRPr="00104329">
        <w:rPr>
          <w:i/>
        </w:rPr>
        <w:t>Insert reference</w:t>
      </w:r>
      <w:r w:rsidRPr="00A34A05">
        <w:t>]</w:t>
      </w:r>
    </w:p>
    <w:p w:rsidR="00A34A05" w:rsidRPr="00A34A05" w:rsidRDefault="00A34A05" w:rsidP="00A34A05">
      <w:pPr>
        <w:pStyle w:val="Bodytextplain"/>
      </w:pPr>
      <w:r w:rsidRPr="00A34A05">
        <w:t>[</w:t>
      </w:r>
      <w:r w:rsidRPr="00104329">
        <w:rPr>
          <w:i/>
        </w:rPr>
        <w:t xml:space="preserve">Insert </w:t>
      </w:r>
      <w:r w:rsidR="00784BF0">
        <w:rPr>
          <w:i/>
        </w:rPr>
        <w:t>d</w:t>
      </w:r>
      <w:r w:rsidRPr="00104329">
        <w:rPr>
          <w:i/>
        </w:rPr>
        <w:t>ate</w:t>
      </w:r>
      <w:r w:rsidRPr="00A34A05">
        <w:t>]</w:t>
      </w:r>
    </w:p>
    <w:p w:rsidR="00A34A05" w:rsidRPr="00A34A05" w:rsidRDefault="00A34A05" w:rsidP="00BA1066">
      <w:pPr>
        <w:pStyle w:val="Bodytextplain"/>
        <w:ind w:left="2275"/>
      </w:pPr>
      <w:r w:rsidRPr="00A34A05">
        <w:t>[</w:t>
      </w:r>
      <w:r w:rsidRPr="00104329">
        <w:rPr>
          <w:i/>
        </w:rPr>
        <w:t xml:space="preserve">Insert </w:t>
      </w:r>
      <w:r w:rsidR="00784BF0">
        <w:rPr>
          <w:i/>
        </w:rPr>
        <w:t>n</w:t>
      </w:r>
      <w:r w:rsidRPr="00104329">
        <w:rPr>
          <w:i/>
        </w:rPr>
        <w:t xml:space="preserve">ame of </w:t>
      </w:r>
      <w:r w:rsidR="00784BF0">
        <w:rPr>
          <w:i/>
        </w:rPr>
        <w:t>a</w:t>
      </w:r>
      <w:r w:rsidRPr="00104329">
        <w:rPr>
          <w:i/>
        </w:rPr>
        <w:t>ddressee</w:t>
      </w:r>
      <w:r w:rsidRPr="00A34A05">
        <w:t>]</w:t>
      </w:r>
    </w:p>
    <w:p w:rsidR="00A34A05" w:rsidRPr="00A34A05" w:rsidRDefault="00A34A05" w:rsidP="00BA1066">
      <w:pPr>
        <w:pStyle w:val="Bodytextplain"/>
        <w:spacing w:before="40"/>
        <w:ind w:left="2275"/>
      </w:pPr>
      <w:r w:rsidRPr="00A34A05">
        <w:t>[</w:t>
      </w:r>
      <w:r w:rsidRPr="00104329">
        <w:rPr>
          <w:i/>
        </w:rPr>
        <w:t xml:space="preserve">Insert </w:t>
      </w:r>
      <w:r w:rsidR="00784BF0">
        <w:rPr>
          <w:i/>
        </w:rPr>
        <w:t>p</w:t>
      </w:r>
      <w:r w:rsidRPr="00104329">
        <w:rPr>
          <w:i/>
        </w:rPr>
        <w:t>osition</w:t>
      </w:r>
      <w:r w:rsidRPr="00A34A05">
        <w:t>]</w:t>
      </w:r>
    </w:p>
    <w:p w:rsidR="00A34A05" w:rsidRPr="00A34A05" w:rsidRDefault="00A34A05" w:rsidP="00BA1066">
      <w:pPr>
        <w:pStyle w:val="Bodytextplain"/>
        <w:spacing w:before="40"/>
        <w:ind w:left="2275"/>
      </w:pPr>
      <w:r w:rsidRPr="00A34A05">
        <w:t>[</w:t>
      </w:r>
      <w:r w:rsidRPr="00104329">
        <w:rPr>
          <w:i/>
        </w:rPr>
        <w:t xml:space="preserve">Insert </w:t>
      </w:r>
      <w:r w:rsidR="00784BF0">
        <w:rPr>
          <w:i/>
        </w:rPr>
        <w:t>a</w:t>
      </w:r>
      <w:r w:rsidRPr="00104329">
        <w:rPr>
          <w:i/>
        </w:rPr>
        <w:t>ddress</w:t>
      </w:r>
      <w:r w:rsidRPr="00A34A05">
        <w:t>]</w:t>
      </w:r>
    </w:p>
    <w:p w:rsidR="00A34A05" w:rsidRPr="00A34A05" w:rsidRDefault="00A34A05" w:rsidP="00A34A05">
      <w:pPr>
        <w:pStyle w:val="Bodytextplain"/>
      </w:pPr>
      <w:r w:rsidRPr="00A34A05">
        <w:t>Dear [</w:t>
      </w:r>
      <w:r w:rsidR="00784BF0" w:rsidRPr="00BA1066">
        <w:rPr>
          <w:i/>
        </w:rPr>
        <w:t>n</w:t>
      </w:r>
      <w:r w:rsidRPr="00104329">
        <w:rPr>
          <w:i/>
        </w:rPr>
        <w:t>ame</w:t>
      </w:r>
      <w:r w:rsidRPr="00A34A05">
        <w:t>]</w:t>
      </w:r>
    </w:p>
    <w:p w:rsidR="00A34A05" w:rsidRPr="00104329" w:rsidRDefault="00A34A05" w:rsidP="00A34A05">
      <w:pPr>
        <w:pStyle w:val="Bodytextplain"/>
        <w:rPr>
          <w:b/>
        </w:rPr>
      </w:pPr>
      <w:r w:rsidRPr="00A34A05">
        <w:t>[</w:t>
      </w:r>
      <w:r w:rsidRPr="00104329">
        <w:rPr>
          <w:i/>
        </w:rPr>
        <w:t xml:space="preserve">Insert </w:t>
      </w:r>
      <w:r w:rsidR="00784BF0">
        <w:rPr>
          <w:i/>
        </w:rPr>
        <w:t>n</w:t>
      </w:r>
      <w:r w:rsidRPr="00104329">
        <w:rPr>
          <w:i/>
        </w:rPr>
        <w:t>ame of company</w:t>
      </w:r>
      <w:r w:rsidRPr="00A34A05">
        <w:t xml:space="preserve">]: </w:t>
      </w:r>
      <w:r w:rsidRPr="00104329">
        <w:rPr>
          <w:b/>
        </w:rPr>
        <w:t>Scheme of Arrangement with Option/</w:t>
      </w:r>
      <w:r w:rsidR="00104329">
        <w:rPr>
          <w:b/>
        </w:rPr>
        <w:t xml:space="preserve"> </w:t>
      </w:r>
      <w:r w:rsidRPr="00104329">
        <w:rPr>
          <w:b/>
        </w:rPr>
        <w:t>Debenture Holders</w:t>
      </w:r>
    </w:p>
    <w:p w:rsidR="00A34A05" w:rsidRPr="00104329" w:rsidRDefault="00A34A05" w:rsidP="00A34A05">
      <w:pPr>
        <w:pStyle w:val="Bodytextplain"/>
        <w:rPr>
          <w:b/>
        </w:rPr>
      </w:pPr>
      <w:r w:rsidRPr="00104329">
        <w:rPr>
          <w:b/>
        </w:rPr>
        <w:t xml:space="preserve">Information to </w:t>
      </w:r>
      <w:r w:rsidR="00B22E06">
        <w:rPr>
          <w:b/>
        </w:rPr>
        <w:t>o</w:t>
      </w:r>
      <w:r w:rsidRPr="00104329">
        <w:rPr>
          <w:b/>
        </w:rPr>
        <w:t>ption/</w:t>
      </w:r>
      <w:r w:rsidR="00B22E06">
        <w:rPr>
          <w:b/>
        </w:rPr>
        <w:t>d</w:t>
      </w:r>
      <w:r w:rsidRPr="00104329">
        <w:rPr>
          <w:b/>
        </w:rPr>
        <w:t xml:space="preserve">ebenture </w:t>
      </w:r>
      <w:r w:rsidR="00B22E06">
        <w:rPr>
          <w:b/>
        </w:rPr>
        <w:t>h</w:t>
      </w:r>
      <w:r w:rsidRPr="00104329">
        <w:rPr>
          <w:b/>
        </w:rPr>
        <w:t xml:space="preserve">olders to be similar to information given to </w:t>
      </w:r>
      <w:r w:rsidR="00B22E06">
        <w:rPr>
          <w:b/>
        </w:rPr>
        <w:t>m</w:t>
      </w:r>
      <w:r w:rsidRPr="00104329">
        <w:rPr>
          <w:b/>
        </w:rPr>
        <w:t>embers</w:t>
      </w:r>
    </w:p>
    <w:p w:rsidR="00A34A05" w:rsidRPr="00A34A05" w:rsidRDefault="00A34A05" w:rsidP="00A34A05">
      <w:pPr>
        <w:pStyle w:val="Bodytextplain"/>
      </w:pPr>
      <w:r w:rsidRPr="00A34A05">
        <w:t>Under subregulation 5.1.01(1) of the Corporations Regulations 2001 (Corporations Regulations) the Australian Securities and Investments Commission (ASIC) allows [</w:t>
      </w:r>
      <w:r w:rsidRPr="00104329">
        <w:rPr>
          <w:i/>
        </w:rPr>
        <w:t>insert name of company</w:t>
      </w:r>
      <w:r w:rsidRPr="00A34A05">
        <w:t>] to send an explanatory statement under s</w:t>
      </w:r>
      <w:r w:rsidR="00784BF0">
        <w:t>ection</w:t>
      </w:r>
      <w:r w:rsidRPr="00A34A05">
        <w:t xml:space="preserve"> 412(1) of the </w:t>
      </w:r>
      <w:r w:rsidRPr="00104329">
        <w:rPr>
          <w:i/>
        </w:rPr>
        <w:t>Corporations Act 2001</w:t>
      </w:r>
      <w:r w:rsidRPr="00A34A05">
        <w:t xml:space="preserve"> (Corporations Act) which does not:</w:t>
      </w:r>
    </w:p>
    <w:p w:rsidR="00A34A05" w:rsidRPr="00A34A05" w:rsidRDefault="00A34A05" w:rsidP="00104329">
      <w:pPr>
        <w:pStyle w:val="ListBullet"/>
      </w:pPr>
      <w:r w:rsidRPr="00A34A05">
        <w:t>state the matters set out in paragraphs 8201(a), 8201(b), 8201(d) and 8201(e); nor</w:t>
      </w:r>
    </w:p>
    <w:p w:rsidR="00A34A05" w:rsidRPr="00A34A05" w:rsidRDefault="00A34A05" w:rsidP="00104329">
      <w:pPr>
        <w:pStyle w:val="ListBullet"/>
      </w:pPr>
      <w:r w:rsidRPr="00A34A05">
        <w:t>contain or have annexed to the explanatory statement the reports and copies of documents referred to in paragraphs 8203(a) and 8203(b);</w:t>
      </w:r>
    </w:p>
    <w:p w:rsidR="00A34A05" w:rsidRPr="00A34A05" w:rsidRDefault="00A34A05" w:rsidP="00A34A05">
      <w:pPr>
        <w:pStyle w:val="Bodytextplain"/>
      </w:pPr>
      <w:r w:rsidRPr="00A34A05">
        <w:t>of Part 2 of Schedule 8 to the Corporations Regulations.</w:t>
      </w:r>
    </w:p>
    <w:p w:rsidR="00A34A05" w:rsidRPr="00A34A05" w:rsidRDefault="00A34A05" w:rsidP="00A34A05">
      <w:pPr>
        <w:pStyle w:val="Bodytextplain"/>
      </w:pPr>
      <w:r w:rsidRPr="00A34A05">
        <w:t>ASIC allows this on the basis that the explanatory statement sent is substantially in the form given to ASIC on or about [</w:t>
      </w:r>
      <w:r w:rsidRPr="00104329">
        <w:rPr>
          <w:i/>
        </w:rPr>
        <w:t>insert date</w:t>
      </w:r>
      <w:r w:rsidRPr="00A34A05">
        <w:t>].</w:t>
      </w:r>
    </w:p>
    <w:p w:rsidR="00A34A05" w:rsidRDefault="00A34A05" w:rsidP="00A34A05">
      <w:pPr>
        <w:pStyle w:val="Bodytextplain"/>
      </w:pPr>
      <w:r w:rsidRPr="00A34A05">
        <w:t>Yours faithfully</w:t>
      </w:r>
    </w:p>
    <w:p w:rsidR="00A6770B" w:rsidRDefault="00A6770B" w:rsidP="00A34A05">
      <w:pPr>
        <w:pStyle w:val="Bodytextplain"/>
      </w:pPr>
    </w:p>
    <w:p w:rsidR="00A34A05" w:rsidRPr="00A34A05" w:rsidRDefault="00A34A05" w:rsidP="00A34A05">
      <w:pPr>
        <w:pStyle w:val="Bodytextplain"/>
      </w:pPr>
      <w:r w:rsidRPr="00A34A05">
        <w:t>as a delegate of the Australian Securities and Investments Commission</w:t>
      </w:r>
    </w:p>
    <w:sectPr w:rsidR="00A34A05" w:rsidRPr="00A34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644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CC" w:rsidRDefault="00F604CC">
      <w:r>
        <w:separator/>
      </w:r>
    </w:p>
  </w:endnote>
  <w:endnote w:type="continuationSeparator" w:id="0">
    <w:p w:rsidR="00F604CC" w:rsidRDefault="00F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495B6B" w:rsidRDefault="00495B6B">
    <w:pPr>
      <w:pStyle w:val="Footer"/>
      <w:ind w:right="360"/>
    </w:pPr>
  </w:p>
  <w:p w:rsidR="00495B6B" w:rsidRDefault="00495B6B"/>
  <w:p w:rsidR="00495B6B" w:rsidRDefault="00495B6B"/>
  <w:p w:rsidR="00495B6B" w:rsidRDefault="00495B6B"/>
  <w:p w:rsidR="00495B6B" w:rsidRDefault="0049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 xml:space="preserve">© Australian Securities and Investments Commission </w:t>
    </w:r>
    <w:r>
      <w:rPr>
        <w:color w:val="117DC7"/>
      </w:rPr>
      <w:fldChar w:fldCharType="begin"/>
    </w:r>
    <w:r>
      <w:rPr>
        <w:color w:val="117DC7"/>
      </w:rPr>
      <w:instrText xml:space="preserve"> DOCPROPERTY  "Issue date"  \* MERGEFORMAT </w:instrText>
    </w:r>
    <w:r>
      <w:rPr>
        <w:color w:val="117DC7"/>
      </w:rPr>
      <w:fldChar w:fldCharType="separate"/>
    </w:r>
    <w:r w:rsidR="00574377">
      <w:rPr>
        <w:color w:val="117DC7"/>
      </w:rPr>
      <w:t>July 2015</w:t>
    </w:r>
    <w:r>
      <w:rPr>
        <w:color w:val="117DC7"/>
      </w:rPr>
      <w:fldChar w:fldCharType="end"/>
    </w:r>
    <w:r>
      <w:rPr>
        <w:color w:val="117DC7"/>
      </w:rPr>
      <w:tab/>
      <w:t xml:space="preserve">Page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3A50FB">
      <w:rPr>
        <w:rStyle w:val="PageNumber"/>
        <w:noProof/>
        <w:color w:val="117DC7"/>
        <w:sz w:val="16"/>
      </w:rPr>
      <w:t>2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CC" w:rsidRDefault="00F604CC">
      <w:r>
        <w:separator/>
      </w:r>
    </w:p>
  </w:footnote>
  <w:footnote w:type="continuationSeparator" w:id="0">
    <w:p w:rsidR="00F604CC" w:rsidRDefault="00F6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/>
  <w:p w:rsidR="00495B6B" w:rsidRDefault="00495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Footer"/>
      <w:pBdr>
        <w:bottom w:val="single" w:sz="4" w:space="1" w:color="117DC7"/>
      </w:pBdr>
      <w:jc w:val="right"/>
      <w:rPr>
        <w:color w:val="117DC7"/>
      </w:rPr>
    </w:pPr>
    <w:r w:rsidRPr="000556BB">
      <w:rPr>
        <w:smallCaps/>
        <w:color w:val="117DC7"/>
      </w:rPr>
      <w:tab/>
    </w:r>
    <w:r w:rsidRPr="003C51CF">
      <w:rPr>
        <w:caps/>
        <w:color w:val="117DC7"/>
      </w:rPr>
      <w:fldChar w:fldCharType="begin"/>
    </w:r>
    <w:r w:rsidRPr="003C51CF">
      <w:rPr>
        <w:caps/>
        <w:color w:val="117DC7"/>
      </w:rPr>
      <w:instrText xml:space="preserve"> DOCPROPERTY  "Document type"  \* MERGEFORMAT </w:instrText>
    </w:r>
    <w:r w:rsidRPr="003C51CF">
      <w:rPr>
        <w:caps/>
        <w:color w:val="117DC7"/>
      </w:rPr>
      <w:fldChar w:fldCharType="separate"/>
    </w:r>
    <w:r w:rsidR="00574377">
      <w:rPr>
        <w:caps/>
        <w:color w:val="117DC7"/>
      </w:rPr>
      <w:t>Pro Forma</w:t>
    </w:r>
    <w:r w:rsidRPr="003C51CF">
      <w:rPr>
        <w:caps/>
        <w:color w:val="117DC7"/>
      </w:rPr>
      <w:fldChar w:fldCharType="end"/>
    </w:r>
    <w:r w:rsidRPr="000556BB">
      <w:rPr>
        <w:smallCaps/>
        <w:color w:val="117DC7"/>
      </w:rPr>
      <w:t xml:space="preserve"> </w:t>
    </w:r>
    <w:r w:rsidRPr="000556BB">
      <w:rPr>
        <w:smallCaps/>
        <w:color w:val="117DC7"/>
      </w:rPr>
      <w:fldChar w:fldCharType="begin"/>
    </w:r>
    <w:r w:rsidRPr="000556BB">
      <w:rPr>
        <w:smallCaps/>
        <w:color w:val="117DC7"/>
      </w:rPr>
      <w:instrText xml:space="preserve"> DOCPROPERTY  "Document num"  \* MERGEFORMAT </w:instrText>
    </w:r>
    <w:r w:rsidRPr="000556BB">
      <w:rPr>
        <w:smallCaps/>
        <w:color w:val="117DC7"/>
      </w:rPr>
      <w:fldChar w:fldCharType="separate"/>
    </w:r>
    <w:r w:rsidR="00574377">
      <w:rPr>
        <w:smallCaps/>
        <w:color w:val="117DC7"/>
      </w:rPr>
      <w:t>191</w:t>
    </w:r>
    <w:r w:rsidRPr="000556BB">
      <w:rPr>
        <w:smallCaps/>
        <w:color w:val="117DC7"/>
      </w:rPr>
      <w:fldChar w:fldCharType="end"/>
    </w:r>
    <w:r w:rsidRPr="000556BB">
      <w:rPr>
        <w:smallCaps/>
        <w:color w:val="117DC7"/>
      </w:rPr>
      <w:t xml:space="preserve">: </w:t>
    </w:r>
    <w:r>
      <w:rPr>
        <w:color w:val="117DC7"/>
      </w:rPr>
      <w:fldChar w:fldCharType="begin"/>
    </w:r>
    <w:r>
      <w:rPr>
        <w:color w:val="117DC7"/>
      </w:rPr>
      <w:instrText xml:space="preserve"> DOCPROPERTY  "Document title"  \* MERGEFORMAT </w:instrText>
    </w:r>
    <w:r>
      <w:rPr>
        <w:color w:val="117DC7"/>
      </w:rPr>
      <w:fldChar w:fldCharType="separate"/>
    </w:r>
    <w:r w:rsidR="00574377">
      <w:rPr>
        <w:color w:val="117DC7"/>
      </w:rPr>
      <w:t>Information to option/debenture holders</w:t>
    </w:r>
    <w:r>
      <w:rPr>
        <w:color w:val="117DC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B" w:rsidRDefault="00495B6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860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5C7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44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A5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E0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64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185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65CF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1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6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1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%5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3">
    <w:abstractNumId w:val="2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1"/>
    <w:rsid w:val="000210F7"/>
    <w:rsid w:val="00027CFD"/>
    <w:rsid w:val="000556BB"/>
    <w:rsid w:val="000559FF"/>
    <w:rsid w:val="00056508"/>
    <w:rsid w:val="000941C7"/>
    <w:rsid w:val="000F1A2C"/>
    <w:rsid w:val="000F3ACE"/>
    <w:rsid w:val="00104329"/>
    <w:rsid w:val="001252F8"/>
    <w:rsid w:val="00126E4F"/>
    <w:rsid w:val="00133DFB"/>
    <w:rsid w:val="0014451A"/>
    <w:rsid w:val="0016120E"/>
    <w:rsid w:val="0016746E"/>
    <w:rsid w:val="00176816"/>
    <w:rsid w:val="00195B7D"/>
    <w:rsid w:val="00197C49"/>
    <w:rsid w:val="001A451E"/>
    <w:rsid w:val="001B45B3"/>
    <w:rsid w:val="001C5C47"/>
    <w:rsid w:val="001D4CEA"/>
    <w:rsid w:val="001E17DD"/>
    <w:rsid w:val="001E609F"/>
    <w:rsid w:val="001F6BE7"/>
    <w:rsid w:val="002105FE"/>
    <w:rsid w:val="002248C7"/>
    <w:rsid w:val="00255E99"/>
    <w:rsid w:val="00266059"/>
    <w:rsid w:val="00280C94"/>
    <w:rsid w:val="00280FC3"/>
    <w:rsid w:val="002A6EED"/>
    <w:rsid w:val="002D7626"/>
    <w:rsid w:val="00310FEF"/>
    <w:rsid w:val="00322883"/>
    <w:rsid w:val="003261CA"/>
    <w:rsid w:val="003A50FB"/>
    <w:rsid w:val="003C18AF"/>
    <w:rsid w:val="003C51CF"/>
    <w:rsid w:val="003E58EF"/>
    <w:rsid w:val="003F3FDF"/>
    <w:rsid w:val="0043682E"/>
    <w:rsid w:val="00495B6B"/>
    <w:rsid w:val="004B6AD2"/>
    <w:rsid w:val="004C2E10"/>
    <w:rsid w:val="004D0889"/>
    <w:rsid w:val="004E04F5"/>
    <w:rsid w:val="005174EA"/>
    <w:rsid w:val="0056474A"/>
    <w:rsid w:val="00574377"/>
    <w:rsid w:val="005B5A7B"/>
    <w:rsid w:val="005C3926"/>
    <w:rsid w:val="005C4D06"/>
    <w:rsid w:val="00660C9E"/>
    <w:rsid w:val="006B366D"/>
    <w:rsid w:val="006D4136"/>
    <w:rsid w:val="006E267B"/>
    <w:rsid w:val="007253D2"/>
    <w:rsid w:val="00734901"/>
    <w:rsid w:val="00784BF0"/>
    <w:rsid w:val="0078694B"/>
    <w:rsid w:val="00797DAE"/>
    <w:rsid w:val="007A08FB"/>
    <w:rsid w:val="007C58C9"/>
    <w:rsid w:val="007C65E2"/>
    <w:rsid w:val="007E4DDF"/>
    <w:rsid w:val="007F2D37"/>
    <w:rsid w:val="00821248"/>
    <w:rsid w:val="008213F4"/>
    <w:rsid w:val="008316C9"/>
    <w:rsid w:val="00846B17"/>
    <w:rsid w:val="0085022F"/>
    <w:rsid w:val="00862229"/>
    <w:rsid w:val="00864787"/>
    <w:rsid w:val="00880D18"/>
    <w:rsid w:val="008E217F"/>
    <w:rsid w:val="008E5E90"/>
    <w:rsid w:val="00914C9B"/>
    <w:rsid w:val="00923DA1"/>
    <w:rsid w:val="009425E9"/>
    <w:rsid w:val="0098352E"/>
    <w:rsid w:val="009E53EC"/>
    <w:rsid w:val="009E7D07"/>
    <w:rsid w:val="00A11055"/>
    <w:rsid w:val="00A15D3B"/>
    <w:rsid w:val="00A34A05"/>
    <w:rsid w:val="00A51DDB"/>
    <w:rsid w:val="00A6770B"/>
    <w:rsid w:val="00A73501"/>
    <w:rsid w:val="00A77F53"/>
    <w:rsid w:val="00AA450D"/>
    <w:rsid w:val="00AB1BD5"/>
    <w:rsid w:val="00AB5BEA"/>
    <w:rsid w:val="00AC6E16"/>
    <w:rsid w:val="00AF06A8"/>
    <w:rsid w:val="00AF1E92"/>
    <w:rsid w:val="00B12104"/>
    <w:rsid w:val="00B22E06"/>
    <w:rsid w:val="00B24C32"/>
    <w:rsid w:val="00B35570"/>
    <w:rsid w:val="00B41B33"/>
    <w:rsid w:val="00B6172E"/>
    <w:rsid w:val="00B66A8C"/>
    <w:rsid w:val="00B716EE"/>
    <w:rsid w:val="00BA1066"/>
    <w:rsid w:val="00BB3F49"/>
    <w:rsid w:val="00BC6E6F"/>
    <w:rsid w:val="00BD0035"/>
    <w:rsid w:val="00BD5EB6"/>
    <w:rsid w:val="00BE0212"/>
    <w:rsid w:val="00C056B6"/>
    <w:rsid w:val="00C113C1"/>
    <w:rsid w:val="00C17C5A"/>
    <w:rsid w:val="00C26527"/>
    <w:rsid w:val="00C50B2C"/>
    <w:rsid w:val="00C76532"/>
    <w:rsid w:val="00C81DEC"/>
    <w:rsid w:val="00C902F1"/>
    <w:rsid w:val="00C93AAF"/>
    <w:rsid w:val="00CA6650"/>
    <w:rsid w:val="00D14E81"/>
    <w:rsid w:val="00D24C31"/>
    <w:rsid w:val="00D25B9A"/>
    <w:rsid w:val="00D31570"/>
    <w:rsid w:val="00D4305D"/>
    <w:rsid w:val="00D525FE"/>
    <w:rsid w:val="00D62532"/>
    <w:rsid w:val="00D80462"/>
    <w:rsid w:val="00DD0F86"/>
    <w:rsid w:val="00DD293D"/>
    <w:rsid w:val="00DE6F00"/>
    <w:rsid w:val="00E00210"/>
    <w:rsid w:val="00E07FF1"/>
    <w:rsid w:val="00E12013"/>
    <w:rsid w:val="00E17AF6"/>
    <w:rsid w:val="00E32AF4"/>
    <w:rsid w:val="00E335E2"/>
    <w:rsid w:val="00E430B1"/>
    <w:rsid w:val="00E53FE8"/>
    <w:rsid w:val="00E547D2"/>
    <w:rsid w:val="00E60C11"/>
    <w:rsid w:val="00E66221"/>
    <w:rsid w:val="00EB420C"/>
    <w:rsid w:val="00EB6E1A"/>
    <w:rsid w:val="00EC4060"/>
    <w:rsid w:val="00ED11D7"/>
    <w:rsid w:val="00F0446F"/>
    <w:rsid w:val="00F17B60"/>
    <w:rsid w:val="00F20A78"/>
    <w:rsid w:val="00F307F8"/>
    <w:rsid w:val="00F345D9"/>
    <w:rsid w:val="00F604CC"/>
    <w:rsid w:val="00F6269F"/>
    <w:rsid w:val="00F852A1"/>
    <w:rsid w:val="00F928D6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FB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3A50FB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3A50FB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3A50FB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3A50FB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3A50FB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3A50FB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3A50FB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3A50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50FB"/>
  </w:style>
  <w:style w:type="paragraph" w:styleId="BodyText">
    <w:name w:val="Body Text"/>
    <w:basedOn w:val="Normal"/>
    <w:link w:val="BodyTextChar"/>
    <w:semiHidden/>
    <w:rsid w:val="003A50FB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3A50FB"/>
    <w:pPr>
      <w:ind w:left="425"/>
    </w:pPr>
  </w:style>
  <w:style w:type="paragraph" w:styleId="Footer">
    <w:name w:val="footer"/>
    <w:basedOn w:val="Normal"/>
    <w:semiHidden/>
    <w:rsid w:val="003A50FB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A50FB"/>
    <w:rPr>
      <w:b/>
      <w:sz w:val="20"/>
    </w:rPr>
  </w:style>
  <w:style w:type="paragraph" w:styleId="Header">
    <w:name w:val="header"/>
    <w:basedOn w:val="Normal"/>
    <w:semiHidden/>
    <w:rsid w:val="003A50FB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3A50FB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3A50FB"/>
    <w:pPr>
      <w:numPr>
        <w:ilvl w:val="1"/>
      </w:numPr>
    </w:pPr>
  </w:style>
  <w:style w:type="paragraph" w:customStyle="1" w:styleId="ListNumber10">
    <w:name w:val="List Number1"/>
    <w:basedOn w:val="Normal"/>
    <w:rsid w:val="00C26527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3A50FB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3A50FB"/>
    <w:rPr>
      <w:szCs w:val="22"/>
    </w:rPr>
  </w:style>
  <w:style w:type="paragraph" w:customStyle="1" w:styleId="tabletitlefullwidth">
    <w:name w:val="table title full width"/>
    <w:basedOn w:val="Normal"/>
    <w:rsid w:val="003A50FB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3A50FB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3A50FB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3A50FB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3A50FB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3A50FB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3A50FB"/>
    <w:rPr>
      <w:color w:val="0000FF"/>
      <w:u w:val="single"/>
    </w:rPr>
  </w:style>
  <w:style w:type="paragraph" w:customStyle="1" w:styleId="tablebullet">
    <w:name w:val="table bullet"/>
    <w:basedOn w:val="Normal"/>
    <w:rsid w:val="003A50FB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3A50FB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3A50F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A50FB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3A50FB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3A50FB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3A50FB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3A50FB"/>
    <w:pPr>
      <w:ind w:left="3260"/>
    </w:pPr>
  </w:style>
  <w:style w:type="paragraph" w:styleId="Caption">
    <w:name w:val="caption"/>
    <w:basedOn w:val="Normal"/>
    <w:next w:val="Normal"/>
    <w:qFormat/>
    <w:rsid w:val="003A50FB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3A50FB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3A50FB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3A50FB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3A50FB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3A50FB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3A50FB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3A50FB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3A50FB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3A50FB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3A50FB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3A50FB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3A50FB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3A50FB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3A50FB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3A50FB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3A50FB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3A50FB"/>
  </w:style>
  <w:style w:type="paragraph" w:customStyle="1" w:styleId="Blockquote">
    <w:name w:val="Block quote"/>
    <w:basedOn w:val="Bodytextplain"/>
    <w:rsid w:val="003A50FB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3A50FB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3A50FB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3A50FB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3A50FB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3A50FB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3A50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0FB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3A50FB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3A50FB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3A50FB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3A50FB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3A50FB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3A50FB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3A50FB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3A50FB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3A50FB"/>
    <w:pPr>
      <w:ind w:left="2268"/>
    </w:pPr>
  </w:style>
  <w:style w:type="paragraph" w:customStyle="1" w:styleId="tblProposalsubpara">
    <w:name w:val="tbl Proposal sub para"/>
    <w:basedOn w:val="tbltext"/>
    <w:qFormat/>
    <w:rsid w:val="003A50FB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3A50FB"/>
    <w:pPr>
      <w:ind w:left="1310" w:hanging="425"/>
    </w:pPr>
  </w:style>
  <w:style w:type="paragraph" w:customStyle="1" w:styleId="tblProposaltext">
    <w:name w:val="tbl Proposal text"/>
    <w:basedOn w:val="tbltext"/>
    <w:qFormat/>
    <w:rsid w:val="003A50FB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3A50FB"/>
    <w:pPr>
      <w:ind w:left="425"/>
    </w:pPr>
  </w:style>
  <w:style w:type="paragraph" w:customStyle="1" w:styleId="tblFeedbackquestion">
    <w:name w:val="tbl Feedback question"/>
    <w:basedOn w:val="Proposaltext"/>
    <w:qFormat/>
    <w:rsid w:val="003A50FB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3A50FB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3A50FB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3A50FB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FB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3A50FB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3A50FB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3A50FB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3A50FB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3A50FB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3A50FB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3A50FB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3A50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50FB"/>
  </w:style>
  <w:style w:type="paragraph" w:styleId="BodyText">
    <w:name w:val="Body Text"/>
    <w:basedOn w:val="Normal"/>
    <w:link w:val="BodyTextChar"/>
    <w:semiHidden/>
    <w:rsid w:val="003A50FB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3A50FB"/>
    <w:pPr>
      <w:ind w:left="425"/>
    </w:pPr>
  </w:style>
  <w:style w:type="paragraph" w:styleId="Footer">
    <w:name w:val="footer"/>
    <w:basedOn w:val="Normal"/>
    <w:semiHidden/>
    <w:rsid w:val="003A50FB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A50FB"/>
    <w:rPr>
      <w:b/>
      <w:sz w:val="20"/>
    </w:rPr>
  </w:style>
  <w:style w:type="paragraph" w:styleId="Header">
    <w:name w:val="header"/>
    <w:basedOn w:val="Normal"/>
    <w:semiHidden/>
    <w:rsid w:val="003A50FB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3A50FB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3A50FB"/>
    <w:pPr>
      <w:numPr>
        <w:ilvl w:val="1"/>
      </w:numPr>
    </w:pPr>
  </w:style>
  <w:style w:type="paragraph" w:customStyle="1" w:styleId="ListNumber10">
    <w:name w:val="List Number1"/>
    <w:basedOn w:val="Normal"/>
    <w:rsid w:val="00C26527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3A50FB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3A50FB"/>
    <w:rPr>
      <w:szCs w:val="22"/>
    </w:rPr>
  </w:style>
  <w:style w:type="paragraph" w:customStyle="1" w:styleId="tabletitlefullwidth">
    <w:name w:val="table title full width"/>
    <w:basedOn w:val="Normal"/>
    <w:rsid w:val="003A50FB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3A50FB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3A50FB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3A50FB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3A50FB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3A50FB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3A50FB"/>
    <w:rPr>
      <w:color w:val="0000FF"/>
      <w:u w:val="single"/>
    </w:rPr>
  </w:style>
  <w:style w:type="paragraph" w:customStyle="1" w:styleId="tablebullet">
    <w:name w:val="table bullet"/>
    <w:basedOn w:val="Normal"/>
    <w:rsid w:val="003A50FB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3A50FB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3A50F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A50FB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3A50FB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3A50FB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3A50FB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numPr>
        <w:numId w:val="0"/>
      </w:numPr>
    </w:pPr>
  </w:style>
  <w:style w:type="paragraph" w:customStyle="1" w:styleId="tabletitleindented">
    <w:name w:val="table title indented"/>
    <w:basedOn w:val="tabletitlefullwidth"/>
    <w:rsid w:val="003A50FB"/>
    <w:pPr>
      <w:ind w:left="3260"/>
    </w:pPr>
  </w:style>
  <w:style w:type="paragraph" w:styleId="Caption">
    <w:name w:val="caption"/>
    <w:basedOn w:val="Normal"/>
    <w:next w:val="Normal"/>
    <w:qFormat/>
    <w:rsid w:val="003A50FB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3A50FB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3A50FB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3A50FB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3A50FB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3A50FB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3A50FB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3A50FB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3A50FB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3A50FB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3A50FB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3A50FB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3A50FB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3A50FB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3A50FB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3A50FB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3A50FB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3A50FB"/>
  </w:style>
  <w:style w:type="paragraph" w:customStyle="1" w:styleId="Blockquote">
    <w:name w:val="Block quote"/>
    <w:basedOn w:val="Bodytextplain"/>
    <w:rsid w:val="003A50FB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3A50FB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3A50FB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3A50FB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3A50FB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3A50FB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3A50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0FB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3A50FB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3A50FB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3A50FB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3A50FB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semiHidden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3A50FB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3A50FB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3A50FB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3A50FB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3A50FB"/>
    <w:pPr>
      <w:ind w:left="2268"/>
    </w:pPr>
  </w:style>
  <w:style w:type="paragraph" w:customStyle="1" w:styleId="tblProposalsubpara">
    <w:name w:val="tbl Proposal sub para"/>
    <w:basedOn w:val="tbltext"/>
    <w:qFormat/>
    <w:rsid w:val="003A50FB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3A50FB"/>
    <w:pPr>
      <w:ind w:left="1310" w:hanging="425"/>
    </w:pPr>
  </w:style>
  <w:style w:type="paragraph" w:customStyle="1" w:styleId="tblProposaltext">
    <w:name w:val="tbl Proposal text"/>
    <w:basedOn w:val="tbltext"/>
    <w:qFormat/>
    <w:rsid w:val="003A50FB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3A50FB"/>
    <w:pPr>
      <w:ind w:left="425"/>
    </w:pPr>
  </w:style>
  <w:style w:type="paragraph" w:customStyle="1" w:styleId="tblFeedbackquestion">
    <w:name w:val="tbl Feedback question"/>
    <w:basedOn w:val="Proposaltext"/>
    <w:qFormat/>
    <w:rsid w:val="003A50FB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3A50FB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3A50FB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3A50FB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00DC-4852-4815-B37F-ACD31693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2</TotalTime>
  <Pages>2</Pages>
  <Words>222</Words>
  <Characters>1305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 191 Information to option/debenture holders</vt:lpstr>
    </vt:vector>
  </TitlesOfParts>
  <Company/>
  <LinksUpToDate>false</LinksUpToDate>
  <CharactersWithSpaces>1502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191 Information to option/debenture holders</dc:title>
  <dc:subject>PF 191 Information to option/debenture holders</dc:subject>
  <dc:creator>ASIC</dc:creator>
  <cp:keywords>PF 191 Information to option/debenture holders</cp:keywords>
  <cp:lastModifiedBy>jessica.ryan1</cp:lastModifiedBy>
  <cp:revision>3</cp:revision>
  <cp:lastPrinted>2015-06-24T01:20:00Z</cp:lastPrinted>
  <dcterms:created xsi:type="dcterms:W3CDTF">2015-07-24T01:46:00Z</dcterms:created>
  <dcterms:modified xsi:type="dcterms:W3CDTF">2015-07-24T01:48:00Z</dcterms:modified>
  <cp:category>PF 191 Information to option/debenture holders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Pro Forma</vt:lpwstr>
  </property>
  <property fmtid="{D5CDD505-2E9C-101B-9397-08002B2CF9AE}" pid="3" name="Document title">
    <vt:lpwstr>Information to option/debenture holders</vt:lpwstr>
  </property>
  <property fmtid="{D5CDD505-2E9C-101B-9397-08002B2CF9AE}" pid="4" name="Document num">
    <vt:lpwstr>191</vt:lpwstr>
  </property>
  <property fmtid="{D5CDD505-2E9C-101B-9397-08002B2CF9AE}" pid="5" name="Issue date">
    <vt:lpwstr>July 2015</vt:lpwstr>
  </property>
  <property fmtid="{D5CDD505-2E9C-101B-9397-08002B2CF9AE}" pid="6" name="Source file type">
    <vt:lpwstr>RR</vt:lpwstr>
  </property>
</Properties>
</file>